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09" w:rsidRDefault="00BF7B09" w:rsidP="00422A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B09" w:rsidRPr="00F746B6" w:rsidRDefault="00BF7B09" w:rsidP="00422A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AB30B4">
        <w:rPr>
          <w:rFonts w:ascii="Times New Roman" w:hAnsi="Times New Roman" w:cs="Times New Roman"/>
          <w:b/>
          <w:bCs/>
          <w:sz w:val="28"/>
          <w:szCs w:val="28"/>
        </w:rPr>
        <w:t>КЛЮЧИ</w:t>
      </w:r>
      <w:r w:rsidRPr="00F746B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AB30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746B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AB30B4">
        <w:rPr>
          <w:rFonts w:ascii="Times New Roman" w:hAnsi="Times New Roman" w:cs="Times New Roman"/>
          <w:b/>
          <w:bCs/>
          <w:sz w:val="28"/>
          <w:szCs w:val="28"/>
        </w:rPr>
        <w:t>ЗАДАНИЯМ</w:t>
      </w:r>
    </w:p>
    <w:p w:rsidR="00BF7B09" w:rsidRPr="007D16E3" w:rsidRDefault="00BF7B09" w:rsidP="00422A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Italic" w:hAnsi="Times New Roman" w:cs="Times New Roman"/>
          <w:b/>
          <w:bCs/>
          <w:sz w:val="28"/>
          <w:szCs w:val="28"/>
          <w:lang w:val="de-DE"/>
        </w:rPr>
      </w:pPr>
      <w:r w:rsidRPr="007D16E3">
        <w:rPr>
          <w:rFonts w:ascii="Times New Roman" w:eastAsia="Times New Roman,BoldItalic" w:hAnsi="Times New Roman" w:cs="Times New Roman"/>
          <w:b/>
          <w:bCs/>
          <w:sz w:val="28"/>
          <w:szCs w:val="28"/>
          <w:lang w:val="de-DE"/>
        </w:rPr>
        <w:t>LEXIKALISCH-GRAMMATISCHE AUFGABE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268"/>
        <w:gridCol w:w="567"/>
        <w:gridCol w:w="3119"/>
      </w:tblGrid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tun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Herr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aber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Produkt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um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reden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zum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hatte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Mal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kann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durch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Fernsehen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den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sind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Internet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F7B09" w:rsidRPr="007D16E3">
        <w:tc>
          <w:tcPr>
            <w:tcW w:w="817" w:type="dxa"/>
          </w:tcPr>
          <w:p w:rsidR="00BF7B09" w:rsidRPr="00976D5F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nutzen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F7B09" w:rsidRPr="007D16E3">
        <w:tc>
          <w:tcPr>
            <w:tcW w:w="817" w:type="dxa"/>
          </w:tcPr>
          <w:p w:rsidR="00BF7B09" w:rsidRPr="00976D5F" w:rsidRDefault="00BF7B09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folgen</w:t>
            </w:r>
          </w:p>
        </w:tc>
        <w:tc>
          <w:tcPr>
            <w:tcW w:w="567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</w:tcPr>
          <w:p w:rsidR="00BF7B09" w:rsidRPr="007D16E3" w:rsidRDefault="00BF7B09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F7B09" w:rsidRDefault="00BF7B09" w:rsidP="00422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BF7B09" w:rsidRPr="007D16E3" w:rsidRDefault="00BF7B09" w:rsidP="009B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val="en-US" w:eastAsia="ru-RU"/>
        </w:rPr>
      </w:pPr>
      <w:r w:rsidRPr="007D16E3">
        <w:rPr>
          <w:rFonts w:ascii="Times New Roman" w:eastAsia="Times New Roman,Bold" w:hAnsi="Times New Roman" w:cs="Times New Roman"/>
          <w:b/>
          <w:bCs/>
          <w:sz w:val="28"/>
          <w:szCs w:val="28"/>
          <w:lang w:val="en-US" w:eastAsia="ru-RU"/>
        </w:rPr>
        <w:t>LANDESKUNDE</w:t>
      </w:r>
    </w:p>
    <w:p w:rsidR="00BF7B09" w:rsidRPr="007D16E3" w:rsidRDefault="00BF7B09" w:rsidP="009B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F7B09" w:rsidRPr="009B436D">
        <w:tc>
          <w:tcPr>
            <w:tcW w:w="506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06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06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  <w:tr w:rsidR="00BF7B09" w:rsidRPr="009B436D">
        <w:tc>
          <w:tcPr>
            <w:tcW w:w="506" w:type="dxa"/>
          </w:tcPr>
          <w:p w:rsidR="00BF7B09" w:rsidRPr="00E83AE8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6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6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F7B09" w:rsidRPr="009B436D" w:rsidRDefault="00BF7B09" w:rsidP="006C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</w:tr>
    </w:tbl>
    <w:p w:rsidR="00BF7B09" w:rsidRDefault="00BF7B09" w:rsidP="009B70E4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F7B09" w:rsidRPr="007D16E3" w:rsidRDefault="00BF7B09" w:rsidP="00121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  <w:lang w:val="de-DE"/>
        </w:rPr>
      </w:pPr>
      <w:r w:rsidRPr="007D16E3">
        <w:rPr>
          <w:rFonts w:ascii="Times New Roman" w:eastAsia="Times New Roman,Bold" w:hAnsi="Times New Roman" w:cs="Times New Roman"/>
          <w:b/>
          <w:bCs/>
          <w:sz w:val="28"/>
          <w:szCs w:val="28"/>
          <w:lang w:val="de-DE"/>
        </w:rPr>
        <w:t>HÖRVERSTEHEN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92"/>
      </w:tblGrid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1C2B92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  <w:bookmarkStart w:id="0" w:name="_GoBack"/>
            <w:bookmarkEnd w:id="0"/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  <w:tr w:rsidR="00BF7B09" w:rsidRPr="007D16E3">
        <w:tc>
          <w:tcPr>
            <w:tcW w:w="817" w:type="dxa"/>
          </w:tcPr>
          <w:p w:rsidR="00BF7B09" w:rsidRPr="007D16E3" w:rsidRDefault="00BF7B09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F7B09" w:rsidRPr="007D16E3" w:rsidRDefault="00BF7B09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</w:tbl>
    <w:p w:rsidR="00BF7B09" w:rsidRDefault="00BF7B09" w:rsidP="009B70E4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F7B09" w:rsidRPr="007D16E3" w:rsidRDefault="00BF7B09" w:rsidP="009B70E4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ru-RU"/>
        </w:rPr>
      </w:pPr>
      <w:r w:rsidRPr="007D16E3">
        <w:rPr>
          <w:b/>
          <w:bCs/>
          <w:color w:val="000000"/>
          <w:sz w:val="28"/>
          <w:szCs w:val="28"/>
          <w:lang w:val="de-DE"/>
        </w:rPr>
        <w:t>LESEVERSTEHEN</w:t>
      </w:r>
      <w:r w:rsidRPr="007D16E3">
        <w:rPr>
          <w:b/>
          <w:bCs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92"/>
        <w:gridCol w:w="992"/>
        <w:gridCol w:w="992"/>
      </w:tblGrid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B838D8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B838D8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B838D8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G</w:t>
            </w:r>
          </w:p>
        </w:tc>
      </w:tr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B838D8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D</w:t>
            </w:r>
          </w:p>
        </w:tc>
      </w:tr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B838D8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7D16E3" w:rsidRDefault="00BF7B09" w:rsidP="00827FC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J</w:t>
            </w:r>
          </w:p>
        </w:tc>
      </w:tr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9B70E4" w:rsidRDefault="00BF7B09" w:rsidP="00827FC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E</w:t>
            </w:r>
          </w:p>
        </w:tc>
      </w:tr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D813A1" w:rsidRDefault="00BF7B09" w:rsidP="00827FC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B838D8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H</w:t>
            </w:r>
          </w:p>
        </w:tc>
      </w:tr>
      <w:tr w:rsidR="00BF7B09" w:rsidRPr="007D16E3">
        <w:tc>
          <w:tcPr>
            <w:tcW w:w="817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B838D8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BF7B09" w:rsidRPr="00B838D8" w:rsidRDefault="00BF7B09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7B09" w:rsidRPr="007D16E3" w:rsidRDefault="00BF7B09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I</w:t>
            </w:r>
          </w:p>
        </w:tc>
      </w:tr>
    </w:tbl>
    <w:p w:rsidR="00BF7B09" w:rsidRDefault="00BF7B09" w:rsidP="00422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BF7B09" w:rsidRPr="007D16E3" w:rsidRDefault="00BF7B09" w:rsidP="00422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B09" w:rsidRPr="007D16E3" w:rsidRDefault="00BF7B09" w:rsidP="0042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val="en-US" w:eastAsia="ru-RU"/>
        </w:rPr>
      </w:pPr>
    </w:p>
    <w:p w:rsidR="00BF7B09" w:rsidRDefault="00BF7B09" w:rsidP="0042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val="en-US" w:eastAsia="ru-RU"/>
        </w:rPr>
      </w:pPr>
    </w:p>
    <w:p w:rsidR="00BF7B09" w:rsidRPr="007D16E3" w:rsidRDefault="00BF7B09" w:rsidP="0042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val="en-US" w:eastAsia="ru-RU"/>
        </w:rPr>
      </w:pPr>
    </w:p>
    <w:p w:rsidR="00BF7B09" w:rsidRDefault="00BF7B09" w:rsidP="00422A5F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F7B09" w:rsidRDefault="00BF7B09" w:rsidP="00422A5F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F7B09" w:rsidRDefault="00BF7B09" w:rsidP="00422A5F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F7B09" w:rsidRPr="007D16E3" w:rsidRDefault="00BF7B09" w:rsidP="00422A5F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ru-RU"/>
        </w:rPr>
      </w:pPr>
    </w:p>
    <w:p w:rsidR="00BF7B09" w:rsidRDefault="00BF7B09"/>
    <w:sectPr w:rsidR="00BF7B09" w:rsidSect="00BB0E43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09" w:rsidRDefault="00BF7B09">
      <w:pPr>
        <w:spacing w:after="0" w:line="240" w:lineRule="auto"/>
      </w:pPr>
      <w:r>
        <w:separator/>
      </w:r>
    </w:p>
  </w:endnote>
  <w:endnote w:type="continuationSeparator" w:id="0">
    <w:p w:rsidR="00BF7B09" w:rsidRDefault="00BF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09" w:rsidRDefault="00BF7B0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F7B09" w:rsidRDefault="00BF7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09" w:rsidRDefault="00BF7B09">
      <w:pPr>
        <w:spacing w:after="0" w:line="240" w:lineRule="auto"/>
      </w:pPr>
      <w:r>
        <w:separator/>
      </w:r>
    </w:p>
  </w:footnote>
  <w:footnote w:type="continuationSeparator" w:id="0">
    <w:p w:rsidR="00BF7B09" w:rsidRDefault="00BF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09" w:rsidRDefault="00BF7B09" w:rsidP="009112C2">
    <w:pPr>
      <w:pStyle w:val="Header"/>
      <w:tabs>
        <w:tab w:val="right" w:pos="9639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Всероссийская олимпиада школьников по немецкому языку</w:t>
    </w:r>
  </w:p>
  <w:p w:rsidR="00BF7B09" w:rsidRDefault="00BF7B09" w:rsidP="009112C2">
    <w:pPr>
      <w:pStyle w:val="Header"/>
      <w:tabs>
        <w:tab w:val="right" w:pos="9639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этап, 2023–2024 учебный год</w:t>
    </w:r>
  </w:p>
  <w:p w:rsidR="00BF7B09" w:rsidRPr="009112C2" w:rsidRDefault="00BF7B09" w:rsidP="009112C2">
    <w:pPr>
      <w:pStyle w:val="Header"/>
      <w:tabs>
        <w:tab w:val="right" w:pos="9639"/>
      </w:tabs>
      <w:spacing w:after="0" w:line="240" w:lineRule="auto"/>
      <w:jc w:val="center"/>
    </w:pPr>
    <w:r>
      <w:rPr>
        <w:rFonts w:ascii="Times New Roman" w:hAnsi="Times New Roman" w:cs="Times New Roman"/>
        <w:sz w:val="20"/>
        <w:szCs w:val="20"/>
      </w:rPr>
      <w:t>7−8 классы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F8F"/>
    <w:multiLevelType w:val="hybridMultilevel"/>
    <w:tmpl w:val="8276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7308"/>
    <w:multiLevelType w:val="hybridMultilevel"/>
    <w:tmpl w:val="735AB252"/>
    <w:lvl w:ilvl="0" w:tplc="D73CD3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2E42"/>
    <w:multiLevelType w:val="hybridMultilevel"/>
    <w:tmpl w:val="8276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10D11"/>
    <w:multiLevelType w:val="hybridMultilevel"/>
    <w:tmpl w:val="4922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5F"/>
    <w:rsid w:val="000251E0"/>
    <w:rsid w:val="00121620"/>
    <w:rsid w:val="001B7271"/>
    <w:rsid w:val="001C2B92"/>
    <w:rsid w:val="001E0417"/>
    <w:rsid w:val="003C6B1C"/>
    <w:rsid w:val="003D7107"/>
    <w:rsid w:val="00422A5F"/>
    <w:rsid w:val="004B2098"/>
    <w:rsid w:val="004E27A0"/>
    <w:rsid w:val="0058293B"/>
    <w:rsid w:val="00661C65"/>
    <w:rsid w:val="006C245B"/>
    <w:rsid w:val="006F0FEC"/>
    <w:rsid w:val="00752918"/>
    <w:rsid w:val="007A1B86"/>
    <w:rsid w:val="007A5080"/>
    <w:rsid w:val="007D16E3"/>
    <w:rsid w:val="00827FC4"/>
    <w:rsid w:val="008A2C0E"/>
    <w:rsid w:val="008D4480"/>
    <w:rsid w:val="009112C2"/>
    <w:rsid w:val="00976D5F"/>
    <w:rsid w:val="009B436D"/>
    <w:rsid w:val="009B575D"/>
    <w:rsid w:val="009B70E4"/>
    <w:rsid w:val="009C2FEF"/>
    <w:rsid w:val="009F5DCC"/>
    <w:rsid w:val="00AB30B4"/>
    <w:rsid w:val="00B54521"/>
    <w:rsid w:val="00B838D8"/>
    <w:rsid w:val="00BB0E43"/>
    <w:rsid w:val="00BC6EA8"/>
    <w:rsid w:val="00BF7B09"/>
    <w:rsid w:val="00C060D8"/>
    <w:rsid w:val="00C731C6"/>
    <w:rsid w:val="00D813A1"/>
    <w:rsid w:val="00D8712C"/>
    <w:rsid w:val="00E83AE8"/>
    <w:rsid w:val="00F7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A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A5F"/>
    <w:rPr>
      <w:rFonts w:ascii="Calibri" w:eastAsia="Times New Roman" w:hAnsi="Calibri" w:cs="Calibri"/>
      <w:lang/>
    </w:rPr>
  </w:style>
  <w:style w:type="paragraph" w:styleId="Footer">
    <w:name w:val="footer"/>
    <w:basedOn w:val="Normal"/>
    <w:link w:val="FooterChar"/>
    <w:uiPriority w:val="99"/>
    <w:rsid w:val="00422A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5F"/>
    <w:rPr>
      <w:rFonts w:ascii="Calibri" w:eastAsia="Times New Roman" w:hAnsi="Calibri" w:cs="Calibri"/>
      <w:lang/>
    </w:rPr>
  </w:style>
  <w:style w:type="character" w:customStyle="1" w:styleId="1">
    <w:name w:val="Заголовок №1_"/>
    <w:link w:val="10"/>
    <w:uiPriority w:val="99"/>
    <w:locked/>
    <w:rsid w:val="00422A5F"/>
    <w:rPr>
      <w:rFonts w:ascii="Times New Roman" w:hAnsi="Times New Roman" w:cs="Times New Roman"/>
      <w:spacing w:val="3"/>
      <w:sz w:val="21"/>
      <w:szCs w:val="21"/>
      <w:shd w:val="clear" w:color="auto" w:fill="FFFFFF"/>
      <w:lang w:val="en-US"/>
    </w:rPr>
  </w:style>
  <w:style w:type="paragraph" w:customStyle="1" w:styleId="10">
    <w:name w:val="Заголовок №1"/>
    <w:basedOn w:val="Normal"/>
    <w:link w:val="1"/>
    <w:uiPriority w:val="99"/>
    <w:rsid w:val="00422A5F"/>
    <w:pPr>
      <w:widowControl w:val="0"/>
      <w:shd w:val="clear" w:color="auto" w:fill="FFFFFF"/>
      <w:spacing w:after="1020" w:line="240" w:lineRule="atLeast"/>
      <w:ind w:hanging="1600"/>
      <w:outlineLvl w:val="0"/>
    </w:pPr>
    <w:rPr>
      <w:rFonts w:ascii="Times New Roman" w:eastAsia="Times New Roman" w:hAnsi="Times New Roman" w:cs="Times New Roman"/>
      <w:spacing w:val="3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34-19</dc:creator>
  <cp:keywords/>
  <dc:description/>
  <cp:lastModifiedBy>user</cp:lastModifiedBy>
  <cp:revision>11</cp:revision>
  <dcterms:created xsi:type="dcterms:W3CDTF">2023-10-02T08:53:00Z</dcterms:created>
  <dcterms:modified xsi:type="dcterms:W3CDTF">2023-10-20T07:28:00Z</dcterms:modified>
</cp:coreProperties>
</file>