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C3" w:rsidRPr="00A8293E" w:rsidRDefault="00F238C3" w:rsidP="00D368CA">
      <w:pPr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8293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М</w:t>
      </w:r>
      <w:r w:rsidRPr="00A8293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ет</w:t>
      </w:r>
      <w:r w:rsidRPr="00A8293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о</w:t>
      </w:r>
      <w:r w:rsidRPr="00A8293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дик</w:t>
      </w:r>
      <w:r w:rsidRPr="00A8293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A8293E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A8293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оценивани</w:t>
      </w:r>
      <w:r w:rsidRPr="00A8293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 и</w:t>
      </w:r>
      <w:r w:rsidRPr="00A8293E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A8293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вып</w:t>
      </w:r>
      <w:r w:rsidRPr="00A8293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о</w:t>
      </w:r>
      <w:r w:rsidRPr="00A8293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лнен</w:t>
      </w:r>
      <w:r w:rsidRPr="00A8293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и</w:t>
      </w:r>
      <w:r w:rsidRPr="00A8293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r w:rsidRPr="00A8293E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</w:t>
      </w:r>
      <w:r w:rsidRPr="00A8293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т</w:t>
      </w:r>
      <w:r w:rsidRPr="00A8293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е</w:t>
      </w:r>
      <w:r w:rsidRPr="00A8293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оре</w:t>
      </w:r>
      <w:r w:rsidRPr="00A8293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т</w:t>
      </w:r>
      <w:r w:rsidRPr="00A8293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ичес</w:t>
      </w:r>
      <w:r w:rsidRPr="00A8293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к</w:t>
      </w:r>
      <w:r w:rsidRPr="00A8293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и</w:t>
      </w:r>
      <w:r w:rsidRPr="00A8293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х</w:t>
      </w:r>
      <w:r w:rsidRPr="00A8293E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</w:t>
      </w:r>
      <w:r w:rsidRPr="00A8293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ол</w:t>
      </w:r>
      <w:r w:rsidRPr="00A8293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и</w:t>
      </w:r>
      <w:r w:rsidRPr="00A8293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мп</w:t>
      </w:r>
      <w:r w:rsidRPr="00A8293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и</w:t>
      </w:r>
      <w:r w:rsidRPr="00A8293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адн</w:t>
      </w:r>
      <w:r w:rsidRPr="00A8293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ы</w:t>
      </w:r>
      <w:r w:rsidRPr="00A8293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х</w:t>
      </w:r>
      <w:r w:rsidRPr="00A8293E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 xml:space="preserve"> </w:t>
      </w:r>
      <w:r w:rsidRPr="00A8293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з</w:t>
      </w:r>
      <w:r w:rsidRPr="00A8293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а</w:t>
      </w:r>
      <w:r w:rsidRPr="00A8293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д</w:t>
      </w:r>
      <w:r w:rsidRPr="00A8293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ан</w:t>
      </w:r>
      <w:r w:rsidRPr="00A8293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и</w:t>
      </w:r>
      <w:r w:rsidRPr="00A8293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й</w:t>
      </w:r>
    </w:p>
    <w:p w:rsidR="00F238C3" w:rsidRPr="00D368CA" w:rsidRDefault="00F238C3" w:rsidP="00D368CA">
      <w:pPr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368C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муниципального этапа Всероссийской олимпиады школьников</w:t>
      </w:r>
    </w:p>
    <w:p w:rsidR="00F238C3" w:rsidRPr="00D368CA" w:rsidRDefault="00F238C3" w:rsidP="00D368CA">
      <w:pPr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368C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 основам безопасности жизнедеятельности в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21</w:t>
      </w:r>
      <w:r w:rsidRPr="00D368C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/20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22</w:t>
      </w:r>
      <w:r w:rsidRPr="00D368C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учебном году</w:t>
      </w:r>
    </w:p>
    <w:p w:rsidR="00F238C3" w:rsidRPr="00647673" w:rsidRDefault="00F238C3" w:rsidP="00D368CA">
      <w:pPr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64767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 Тверской области</w:t>
      </w:r>
    </w:p>
    <w:p w:rsidR="00F238C3" w:rsidRDefault="00F238C3" w:rsidP="00D368CA">
      <w:pPr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238C3" w:rsidRDefault="00F238C3" w:rsidP="00D368CA">
      <w:pPr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368C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7-8 классы</w:t>
      </w:r>
    </w:p>
    <w:p w:rsidR="00F238C3" w:rsidRPr="00D368CA" w:rsidRDefault="00F238C3" w:rsidP="00D368CA">
      <w:pPr>
        <w:ind w:right="-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238C3" w:rsidRPr="0072237D" w:rsidRDefault="00F238C3" w:rsidP="00FB034B">
      <w:pPr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  <w:r w:rsidRPr="007223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Максимальная оценка за тео</w:t>
      </w:r>
      <w:r w:rsidRPr="0072237D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ru-RU"/>
        </w:rPr>
        <w:t>р</w:t>
      </w:r>
      <w:r w:rsidRPr="007223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етич</w:t>
      </w:r>
      <w:r w:rsidRPr="0072237D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ru-RU"/>
        </w:rPr>
        <w:t>е</w:t>
      </w:r>
      <w:r w:rsidRPr="007223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ский</w:t>
      </w:r>
      <w:r w:rsidRPr="0072237D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ru-RU"/>
        </w:rPr>
        <w:t xml:space="preserve"> </w:t>
      </w:r>
      <w:r w:rsidRPr="007223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ту</w:t>
      </w:r>
      <w:r w:rsidRPr="0072237D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ru-RU"/>
        </w:rPr>
        <w:t>р</w:t>
      </w:r>
      <w:r w:rsidRPr="007223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150 баллов.</w:t>
      </w:r>
    </w:p>
    <w:p w:rsidR="00F238C3" w:rsidRDefault="00F238C3" w:rsidP="00FB034B">
      <w:pPr>
        <w:ind w:right="-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</w:pPr>
    </w:p>
    <w:tbl>
      <w:tblPr>
        <w:tblW w:w="489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5"/>
      </w:tblGrid>
      <w:tr w:rsidR="00F238C3" w:rsidRPr="00B56405">
        <w:trPr>
          <w:trHeight w:hRule="exact" w:val="669"/>
        </w:trPr>
        <w:tc>
          <w:tcPr>
            <w:tcW w:w="5000" w:type="pct"/>
            <w:vAlign w:val="center"/>
          </w:tcPr>
          <w:p w:rsidR="00F238C3" w:rsidRPr="005E56D1" w:rsidRDefault="00F238C3" w:rsidP="00DF6230">
            <w:pPr>
              <w:pStyle w:val="TableParagraph"/>
              <w:ind w:left="162" w:right="161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Письменное задание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F238C3" w:rsidRPr="003571E3">
        <w:trPr>
          <w:trHeight w:hRule="exact" w:val="1569"/>
        </w:trPr>
        <w:tc>
          <w:tcPr>
            <w:tcW w:w="5000" w:type="pct"/>
          </w:tcPr>
          <w:p w:rsidR="00F238C3" w:rsidRPr="00E50055" w:rsidRDefault="00F238C3" w:rsidP="00534BE4">
            <w:pPr>
              <w:pStyle w:val="Heading1"/>
              <w:tabs>
                <w:tab w:val="left" w:pos="374"/>
              </w:tabs>
              <w:spacing w:before="0"/>
              <w:jc w:val="both"/>
              <w:rPr>
                <w:lang w:val="ru-RU"/>
              </w:rPr>
            </w:pPr>
            <w:r w:rsidRPr="00E50055">
              <w:rPr>
                <w:lang w:val="ru-RU"/>
              </w:rPr>
              <w:t>При поездке на автобусе товарищи заметили под сиденьем бесхозную</w:t>
            </w:r>
            <w:r>
              <w:rPr>
                <w:lang w:val="ru-RU"/>
              </w:rPr>
              <w:t xml:space="preserve"> </w:t>
            </w:r>
            <w:r w:rsidRPr="00E50055">
              <w:rPr>
                <w:lang w:val="ru-RU"/>
              </w:rPr>
              <w:t>красивую спортивную сумку. «Давай незаметно вынесем её с собой</w:t>
            </w:r>
            <w:r>
              <w:rPr>
                <w:lang w:val="ru-RU"/>
              </w:rPr>
              <w:t xml:space="preserve"> </w:t>
            </w:r>
            <w:r w:rsidRPr="00E50055">
              <w:rPr>
                <w:lang w:val="ru-RU"/>
              </w:rPr>
              <w:t>на остановке. Вдруг там что-то ценное», – предложил один другому.</w:t>
            </w:r>
          </w:p>
          <w:p w:rsidR="00F238C3" w:rsidRDefault="00F238C3" w:rsidP="00534BE4">
            <w:pPr>
              <w:pStyle w:val="Heading1"/>
              <w:tabs>
                <w:tab w:val="left" w:pos="374"/>
              </w:tabs>
              <w:spacing w:before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E50055">
              <w:rPr>
                <w:lang w:val="ru-RU"/>
              </w:rPr>
              <w:t>.1. Оцените предложение товарища с точки зрения безопасности.</w:t>
            </w:r>
          </w:p>
          <w:p w:rsidR="00F238C3" w:rsidRPr="00E50055" w:rsidRDefault="00F238C3" w:rsidP="00534BE4">
            <w:pPr>
              <w:pStyle w:val="Heading1"/>
              <w:tabs>
                <w:tab w:val="left" w:pos="374"/>
              </w:tabs>
              <w:spacing w:before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02D90">
              <w:rPr>
                <w:lang w:val="ru-RU"/>
              </w:rPr>
              <w:t>.2. Как следует поступить в данной ситуации?</w:t>
            </w:r>
          </w:p>
          <w:p w:rsidR="00F238C3" w:rsidRPr="00B152E1" w:rsidRDefault="00F238C3" w:rsidP="00DF6230">
            <w:pPr>
              <w:pStyle w:val="TableParagraph"/>
              <w:ind w:left="162" w:right="161" w:hanging="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</w:tbl>
    <w:p w:rsidR="00F238C3" w:rsidRPr="00CC6A91" w:rsidRDefault="00F238C3" w:rsidP="00CC6A91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CC6A91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Вариант ответа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.</w:t>
      </w:r>
    </w:p>
    <w:p w:rsidR="00F238C3" w:rsidRPr="00CC6A91" w:rsidRDefault="00F238C3" w:rsidP="00CC6A91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1.1. Предложение нарушает правила безопасности. Самостоятельный осмотр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найденных бесхозных предметов опасен для жизни, так как они могут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содержать взрывное устройство.</w:t>
      </w:r>
    </w:p>
    <w:p w:rsidR="00F238C3" w:rsidRPr="00CC6A91" w:rsidRDefault="00F238C3" w:rsidP="00CC6A91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1.2. В данной ситуации следует:</w:t>
      </w:r>
    </w:p>
    <w:p w:rsidR="00F238C3" w:rsidRPr="00CC6A91" w:rsidRDefault="00F238C3" w:rsidP="00CC6A91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1) опросить людей, находящихся рядом;</w:t>
      </w:r>
    </w:p>
    <w:p w:rsidR="00F238C3" w:rsidRPr="00CC6A91" w:rsidRDefault="00F238C3" w:rsidP="00CC6A91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2) немедленно сообщить о находке водителю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или кондуктору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F238C3" w:rsidRPr="00CC6A91" w:rsidRDefault="00F238C3" w:rsidP="00CC6A91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3) не подпускать к обнаруженному предмету других лиц (по возможности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оградить место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его нахождения);</w:t>
      </w:r>
    </w:p>
    <w:p w:rsidR="00F238C3" w:rsidRPr="00CC6A91" w:rsidRDefault="00F238C3" w:rsidP="00CC6A91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4) из-за возможного срабатывания радиоуправляемого взрывателя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не пользоваться сотовым телефоном.</w:t>
      </w:r>
    </w:p>
    <w:p w:rsidR="00F238C3" w:rsidRDefault="00F238C3" w:rsidP="00CC6A91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238C3" w:rsidRPr="00CC6A91" w:rsidRDefault="00F238C3" w:rsidP="00CC6A91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2C1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Оценка задания.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Максимальная оценка за правильно выполненное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задание – </w:t>
      </w:r>
      <w:r w:rsidRPr="001F2C1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5</w:t>
      </w:r>
      <w:r w:rsidRPr="001F2C1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баллов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, при этом:</w:t>
      </w:r>
    </w:p>
    <w:p w:rsidR="00F238C3" w:rsidRPr="00CC6A91" w:rsidRDefault="00F238C3" w:rsidP="00CC6A91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 правильный ответ в части 1 задания начисляется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балла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допускается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иная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формулировка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ответа, не искажающая его смысла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F238C3" w:rsidRDefault="00F238C3" w:rsidP="00CC6A91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за правильный ответ по каждой из 4 позиций в части 2 задания начисляется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балла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F238C3" w:rsidRPr="00CC6A91" w:rsidRDefault="00F238C3" w:rsidP="00CC6A91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допускаются иные формулировки ответа, не искажающие его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смысла;</w:t>
      </w:r>
    </w:p>
    <w:p w:rsidR="00F238C3" w:rsidRPr="00CC6A91" w:rsidRDefault="00F238C3" w:rsidP="00CC6A91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если задание не выполнено, баллы не начисляются.</w:t>
      </w:r>
    </w:p>
    <w:p w:rsidR="00F238C3" w:rsidRPr="00CC6A91" w:rsidRDefault="00F238C3" w:rsidP="00CC6A91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F238C3" w:rsidRDefault="00F238C3" w:rsidP="00FD14A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489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5"/>
      </w:tblGrid>
      <w:tr w:rsidR="00F238C3" w:rsidRPr="00B56405">
        <w:trPr>
          <w:trHeight w:hRule="exact" w:val="491"/>
        </w:trPr>
        <w:tc>
          <w:tcPr>
            <w:tcW w:w="5000" w:type="pct"/>
            <w:vAlign w:val="center"/>
          </w:tcPr>
          <w:p w:rsidR="00F238C3" w:rsidRPr="0072237D" w:rsidRDefault="00F238C3" w:rsidP="00AB39F9">
            <w:pPr>
              <w:pStyle w:val="TableParagraph"/>
              <w:ind w:left="162" w:right="161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A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Письменное задание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</w:tr>
      <w:tr w:rsidR="00F238C3" w:rsidRPr="003571E3">
        <w:trPr>
          <w:trHeight w:hRule="exact" w:val="2426"/>
        </w:trPr>
        <w:tc>
          <w:tcPr>
            <w:tcW w:w="5000" w:type="pct"/>
          </w:tcPr>
          <w:p w:rsidR="00F238C3" w:rsidRDefault="00F238C3" w:rsidP="003C4F37">
            <w:pPr>
              <w:pStyle w:val="TableParagraph"/>
              <w:ind w:left="162" w:right="161"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238C3" w:rsidRDefault="00F238C3" w:rsidP="003C4F37">
            <w:pPr>
              <w:pStyle w:val="TableParagraph"/>
              <w:ind w:left="162" w:right="161"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1. Посмотрите на рисунок и объясните, что на нём нарисовано </w:t>
            </w:r>
          </w:p>
          <w:p w:rsidR="00F238C3" w:rsidRDefault="00F238C3" w:rsidP="003C4F37">
            <w:pPr>
              <w:pStyle w:val="TableParagraph"/>
              <w:ind w:left="162" w:right="161" w:hanging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определите по рисунку следующее:</w:t>
            </w:r>
          </w:p>
          <w:p w:rsidR="00F238C3" w:rsidRDefault="00F238C3" w:rsidP="003C4F37">
            <w:pPr>
              <w:pStyle w:val="TableParagraph"/>
              <w:numPr>
                <w:ilvl w:val="0"/>
                <w:numId w:val="7"/>
              </w:numPr>
              <w:ind w:right="16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Что на нём нарисовано?</w:t>
            </w:r>
          </w:p>
          <w:p w:rsidR="00F238C3" w:rsidRDefault="00F238C3" w:rsidP="005D5AE6">
            <w:pPr>
              <w:widowControl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Что обозначают данные цифры?</w:t>
            </w:r>
          </w:p>
          <w:p w:rsidR="00F238C3" w:rsidRDefault="00F238C3" w:rsidP="003C4F37">
            <w:pPr>
              <w:pStyle w:val="TableParagraph"/>
              <w:numPr>
                <w:ilvl w:val="0"/>
                <w:numId w:val="7"/>
              </w:numPr>
              <w:ind w:right="16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В соответствии с изображением, напишите на рисунке около стрелок, на какие именно стороны горизонта, данные стрелки направлены.</w:t>
            </w:r>
          </w:p>
          <w:p w:rsidR="00F238C3" w:rsidRPr="00457B3B" w:rsidRDefault="00F238C3" w:rsidP="003C4F37">
            <w:pPr>
              <w:pStyle w:val="TableParagraph"/>
              <w:numPr>
                <w:ilvl w:val="0"/>
                <w:numId w:val="7"/>
              </w:numPr>
              <w:ind w:right="16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Объясните, как Вы определили, где именно находится Север и Юг. </w:t>
            </w:r>
          </w:p>
        </w:tc>
      </w:tr>
    </w:tbl>
    <w:p w:rsidR="00F238C3" w:rsidRDefault="00F238C3" w:rsidP="00FD14A9">
      <w:pPr>
        <w:widowControl/>
        <w:autoSpaceDE w:val="0"/>
        <w:autoSpaceDN w:val="0"/>
        <w:adjustRightInd w:val="0"/>
        <w:jc w:val="both"/>
        <w:rPr>
          <w:lang w:val="ru-RU"/>
        </w:rPr>
      </w:pPr>
    </w:p>
    <w:p w:rsidR="00F238C3" w:rsidRDefault="00F238C3" w:rsidP="00FD14A9">
      <w:pPr>
        <w:widowControl/>
        <w:autoSpaceDE w:val="0"/>
        <w:autoSpaceDN w:val="0"/>
        <w:adjustRightInd w:val="0"/>
        <w:jc w:val="both"/>
        <w:rPr>
          <w:lang w:val="ru-RU"/>
        </w:rPr>
      </w:pPr>
    </w:p>
    <w:p w:rsidR="00F238C3" w:rsidRDefault="00F238C3" w:rsidP="00FD14A9">
      <w:pPr>
        <w:widowControl/>
        <w:autoSpaceDE w:val="0"/>
        <w:autoSpaceDN w:val="0"/>
        <w:adjustRightInd w:val="0"/>
        <w:jc w:val="both"/>
        <w:rPr>
          <w:lang w:val="ru-RU"/>
        </w:rPr>
      </w:pPr>
    </w:p>
    <w:p w:rsidR="00F238C3" w:rsidRDefault="00F238C3" w:rsidP="00FD14A9">
      <w:pPr>
        <w:widowControl/>
        <w:autoSpaceDE w:val="0"/>
        <w:autoSpaceDN w:val="0"/>
        <w:adjustRightInd w:val="0"/>
        <w:jc w:val="both"/>
        <w:rPr>
          <w:lang w:val="ru-RU"/>
        </w:rPr>
      </w:pPr>
    </w:p>
    <w:p w:rsidR="00F238C3" w:rsidRDefault="00F238C3" w:rsidP="00FD14A9">
      <w:pPr>
        <w:widowControl/>
        <w:autoSpaceDE w:val="0"/>
        <w:autoSpaceDN w:val="0"/>
        <w:adjustRightInd w:val="0"/>
        <w:jc w:val="both"/>
        <w:rPr>
          <w:lang w:val="ru-RU"/>
        </w:rPr>
      </w:pPr>
      <w:r w:rsidRPr="001709EA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181.5pt">
            <v:imagedata r:id="rId7" o:title=""/>
          </v:shape>
        </w:pict>
      </w:r>
    </w:p>
    <w:p w:rsidR="00F238C3" w:rsidRPr="00CC6A91" w:rsidRDefault="00F238C3" w:rsidP="006B0B0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CC6A91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Вариант ответа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.</w:t>
      </w:r>
    </w:p>
    <w:p w:rsidR="00F238C3" w:rsidRPr="003736F5" w:rsidRDefault="00F238C3" w:rsidP="003736F5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736F5">
        <w:rPr>
          <w:rFonts w:ascii="Times New Roman" w:hAnsi="Times New Roman" w:cs="Times New Roman"/>
          <w:sz w:val="24"/>
          <w:szCs w:val="24"/>
          <w:lang w:val="ru-RU" w:eastAsia="ru-RU"/>
        </w:rPr>
        <w:t>На рисунке изображен способ ориентирования (или способ определения сторон горизонта) с помощью квартального столба.</w:t>
      </w:r>
    </w:p>
    <w:p w:rsidR="00F238C3" w:rsidRPr="003736F5" w:rsidRDefault="00F238C3" w:rsidP="003736F5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212121"/>
          <w:sz w:val="24"/>
          <w:szCs w:val="24"/>
          <w:lang w:val="ru-RU" w:eastAsia="ru-RU"/>
        </w:rPr>
      </w:pPr>
      <w:r w:rsidRPr="003736F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Цифры обозначают </w:t>
      </w:r>
      <w:r w:rsidRPr="003736F5">
        <w:rPr>
          <w:rFonts w:ascii="Times New Roman" w:hAnsi="Times New Roman" w:cs="Times New Roman"/>
          <w:color w:val="212121"/>
          <w:sz w:val="24"/>
          <w:szCs w:val="24"/>
          <w:lang w:val="ru-RU" w:eastAsia="ru-RU"/>
        </w:rPr>
        <w:t>номера кварталов в данном лесничестве.</w:t>
      </w:r>
    </w:p>
    <w:p w:rsidR="00F238C3" w:rsidRPr="003736F5" w:rsidRDefault="00F238C3" w:rsidP="003736F5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212121"/>
          <w:sz w:val="24"/>
          <w:szCs w:val="24"/>
          <w:lang w:val="ru-RU" w:eastAsia="ru-RU"/>
        </w:rPr>
      </w:pPr>
      <w:r w:rsidRPr="003736F5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>Правильный ответ показан на рисунке</w:t>
      </w:r>
    </w:p>
    <w:p w:rsidR="00F238C3" w:rsidRPr="003736F5" w:rsidRDefault="00F238C3" w:rsidP="003736F5">
      <w:pPr>
        <w:widowControl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Н</w:t>
      </w:r>
      <w:r w:rsidRPr="003736F5">
        <w:rPr>
          <w:rFonts w:ascii="Times New Roman" w:hAnsi="Times New Roman" w:cs="Times New Roman"/>
          <w:sz w:val="24"/>
          <w:szCs w:val="24"/>
          <w:lang w:val="ru-RU" w:eastAsia="ru-RU"/>
        </w:rPr>
        <w:t>аправление между двумя наименьшими цифрами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3736F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это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С</w:t>
      </w:r>
      <w:r w:rsidRPr="003736F5">
        <w:rPr>
          <w:rFonts w:ascii="Times New Roman" w:hAnsi="Times New Roman" w:cs="Times New Roman"/>
          <w:sz w:val="24"/>
          <w:szCs w:val="24"/>
          <w:lang w:val="ru-RU" w:eastAsia="ru-RU"/>
        </w:rPr>
        <w:t>евер, а направление между двумя наибольшими цифрами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– </w:t>
      </w:r>
      <w:r w:rsidRPr="003736F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это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Ю</w:t>
      </w:r>
      <w:r w:rsidRPr="003736F5">
        <w:rPr>
          <w:rFonts w:ascii="Times New Roman" w:hAnsi="Times New Roman" w:cs="Times New Roman"/>
          <w:sz w:val="24"/>
          <w:szCs w:val="24"/>
          <w:lang w:val="ru-RU" w:eastAsia="ru-RU"/>
        </w:rPr>
        <w:t>г.</w:t>
      </w:r>
    </w:p>
    <w:p w:rsidR="00F238C3" w:rsidRPr="003736F5" w:rsidRDefault="00F238C3" w:rsidP="00FD14A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238C3" w:rsidRPr="00CC6A91" w:rsidRDefault="00F238C3" w:rsidP="00836996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2C1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Оценка задания.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Максимальная оценка за правильно выполненное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задание – </w:t>
      </w:r>
      <w:r w:rsidRPr="001F2C1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2</w:t>
      </w:r>
      <w:r w:rsidRPr="001F2C1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баллов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, при этом:</w:t>
      </w:r>
    </w:p>
    <w:p w:rsidR="00F238C3" w:rsidRPr="00CC6A91" w:rsidRDefault="00F238C3" w:rsidP="00836996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 правильный ответ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по каждому пункту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начисляется </w:t>
      </w:r>
      <w:r w:rsidRPr="00E60A2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 балла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допускается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иная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формулировка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ответа, не искажающая его смысла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F238C3" w:rsidRDefault="00F238C3" w:rsidP="00836996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если задание не выполнено, баллы не начисляются.</w:t>
      </w:r>
    </w:p>
    <w:p w:rsidR="00F238C3" w:rsidRDefault="00F238C3" w:rsidP="00896B5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489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5"/>
      </w:tblGrid>
      <w:tr w:rsidR="00F238C3" w:rsidRPr="00B56405">
        <w:trPr>
          <w:trHeight w:hRule="exact" w:val="669"/>
        </w:trPr>
        <w:tc>
          <w:tcPr>
            <w:tcW w:w="5000" w:type="pct"/>
            <w:vAlign w:val="center"/>
          </w:tcPr>
          <w:p w:rsidR="00F238C3" w:rsidRPr="005E56D1" w:rsidRDefault="00F238C3" w:rsidP="00896B52">
            <w:pPr>
              <w:pStyle w:val="TableParagraph"/>
              <w:ind w:left="162" w:right="161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Письменное задание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F238C3" w:rsidRPr="003571E3">
        <w:trPr>
          <w:trHeight w:hRule="exact" w:val="561"/>
        </w:trPr>
        <w:tc>
          <w:tcPr>
            <w:tcW w:w="5000" w:type="pct"/>
          </w:tcPr>
          <w:p w:rsidR="00F238C3" w:rsidRPr="00896B52" w:rsidRDefault="00F238C3" w:rsidP="00896B52">
            <w:pPr>
              <w:pStyle w:val="Heading1"/>
              <w:tabs>
                <w:tab w:val="left" w:pos="374"/>
              </w:tabs>
              <w:spacing w:before="0"/>
              <w:ind w:right="113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896B52">
              <w:rPr>
                <w:rFonts w:ascii="Times New Roman" w:hAnsi="Times New Roman" w:cs="Times New Roman"/>
                <w:spacing w:val="-1"/>
                <w:lang w:val="ru-RU"/>
              </w:rPr>
              <w:t>Для определения силы ветра существует шкала Бофорта. Соотнесите силу</w:t>
            </w:r>
          </w:p>
          <w:p w:rsidR="00F238C3" w:rsidRPr="00896B52" w:rsidRDefault="00F238C3" w:rsidP="00896B52">
            <w:pPr>
              <w:pStyle w:val="Heading1"/>
              <w:tabs>
                <w:tab w:val="left" w:pos="374"/>
              </w:tabs>
              <w:spacing w:before="0"/>
              <w:ind w:right="113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896B52">
              <w:rPr>
                <w:rFonts w:ascii="Times New Roman" w:hAnsi="Times New Roman" w:cs="Times New Roman"/>
                <w:spacing w:val="-1"/>
                <w:lang w:val="ru-RU"/>
              </w:rPr>
              <w:t>ветра и видимые признаки на суше.</w:t>
            </w:r>
          </w:p>
        </w:tc>
      </w:tr>
    </w:tbl>
    <w:p w:rsidR="00F238C3" w:rsidRDefault="00F238C3" w:rsidP="00896B5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pict>
          <v:shape id="_x0000_s1026" type="#_x0000_t75" style="position:absolute;left:0;text-align:left;margin-left:0;margin-top:3.45pt;width:423.65pt;height:210.2pt;z-index:251658240;mso-position-horizontal:center;mso-position-horizontal-relative:text;mso-position-vertical-relative:text">
            <v:imagedata r:id="rId8" o:title=""/>
            <w10:wrap type="square"/>
          </v:shape>
        </w:pict>
      </w:r>
    </w:p>
    <w:p w:rsidR="00F238C3" w:rsidRDefault="00F238C3" w:rsidP="00896B5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238C3" w:rsidRDefault="00F238C3" w:rsidP="00896B5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238C3" w:rsidRDefault="00F238C3" w:rsidP="00896B5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238C3" w:rsidRDefault="00F238C3" w:rsidP="00896B5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238C3" w:rsidRDefault="00F238C3" w:rsidP="00896B52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238C3" w:rsidRDefault="00F238C3" w:rsidP="00FD14A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238C3" w:rsidRDefault="00F238C3" w:rsidP="00FD14A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238C3" w:rsidRDefault="00F238C3" w:rsidP="00FD14A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238C3" w:rsidRDefault="00F238C3" w:rsidP="00FD14A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238C3" w:rsidRDefault="00F238C3" w:rsidP="00FD14A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238C3" w:rsidRDefault="00F238C3" w:rsidP="00FD14A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238C3" w:rsidRDefault="00F238C3" w:rsidP="00FD14A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238C3" w:rsidRDefault="00F238C3" w:rsidP="00FD14A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238C3" w:rsidRDefault="00F238C3" w:rsidP="00FD14A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238C3" w:rsidRDefault="00F238C3" w:rsidP="00FD14A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238C3" w:rsidRPr="00174830" w:rsidRDefault="00F238C3" w:rsidP="00935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48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Оценка задания. </w:t>
      </w:r>
      <w:r w:rsidRPr="00174830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Максимальная оценка за правильно выполненное задание – </w:t>
      </w:r>
      <w:r w:rsidRPr="0017483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15 баллов</w:t>
      </w:r>
      <w:r w:rsidRPr="00174830">
        <w:rPr>
          <w:rFonts w:ascii="Times New Roman" w:hAnsi="Times New Roman" w:cs="Times New Roman"/>
          <w:sz w:val="24"/>
          <w:szCs w:val="24"/>
          <w:lang w:val="ru-RU"/>
        </w:rPr>
        <w:t>, при этом:</w:t>
      </w:r>
    </w:p>
    <w:p w:rsidR="00F238C3" w:rsidRPr="00174830" w:rsidRDefault="00F238C3" w:rsidP="0093542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4830">
        <w:rPr>
          <w:rFonts w:ascii="Times New Roman" w:hAnsi="Times New Roman" w:cs="Times New Roman"/>
          <w:sz w:val="24"/>
          <w:szCs w:val="24"/>
          <w:lang w:val="ru-RU"/>
        </w:rPr>
        <w:t xml:space="preserve">- за каждый правильный ответ начисляется по </w:t>
      </w:r>
      <w:r w:rsidRPr="00174830">
        <w:rPr>
          <w:rFonts w:ascii="Times New Roman" w:hAnsi="Times New Roman" w:cs="Times New Roman"/>
          <w:b/>
          <w:bCs/>
          <w:sz w:val="24"/>
          <w:szCs w:val="24"/>
          <w:lang w:val="ru-RU"/>
        </w:rPr>
        <w:t>3 балла</w:t>
      </w:r>
      <w:r w:rsidRPr="0017483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238C3" w:rsidRPr="00174830" w:rsidRDefault="00F238C3" w:rsidP="0093542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4830">
        <w:rPr>
          <w:rFonts w:ascii="Times New Roman" w:hAnsi="Times New Roman" w:cs="Times New Roman"/>
          <w:sz w:val="24"/>
          <w:szCs w:val="24"/>
          <w:lang w:val="ru-RU"/>
        </w:rPr>
        <w:t>- при отсутствии правильных ответов баллы не начисляются.</w:t>
      </w:r>
    </w:p>
    <w:p w:rsidR="00F238C3" w:rsidRDefault="00F238C3" w:rsidP="00FD14A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238C3" w:rsidRDefault="00F238C3" w:rsidP="006C1B3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</w:p>
    <w:tbl>
      <w:tblPr>
        <w:tblW w:w="489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5"/>
      </w:tblGrid>
      <w:tr w:rsidR="00F238C3" w:rsidRPr="00B56405">
        <w:trPr>
          <w:trHeight w:hRule="exact" w:val="669"/>
        </w:trPr>
        <w:tc>
          <w:tcPr>
            <w:tcW w:w="5000" w:type="pct"/>
            <w:vAlign w:val="center"/>
          </w:tcPr>
          <w:p w:rsidR="00F238C3" w:rsidRPr="005E56D1" w:rsidRDefault="00F238C3" w:rsidP="00774A5C">
            <w:pPr>
              <w:pStyle w:val="TableParagraph"/>
              <w:ind w:left="162" w:right="161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Письменное задание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</w:tr>
      <w:tr w:rsidR="00F238C3" w:rsidRPr="00457B3B">
        <w:trPr>
          <w:trHeight w:hRule="exact" w:val="1310"/>
        </w:trPr>
        <w:tc>
          <w:tcPr>
            <w:tcW w:w="5000" w:type="pct"/>
          </w:tcPr>
          <w:p w:rsidR="00F238C3" w:rsidRDefault="00F238C3" w:rsidP="00C7767E">
            <w:pPr>
              <w:pStyle w:val="Heading1"/>
              <w:tabs>
                <w:tab w:val="left" w:pos="374"/>
              </w:tabs>
              <w:spacing w:before="0"/>
              <w:ind w:right="113"/>
              <w:jc w:val="both"/>
              <w:rPr>
                <w:spacing w:val="-1"/>
                <w:lang w:val="ru-RU"/>
              </w:rPr>
            </w:pPr>
            <w:r w:rsidRPr="006C1B3E">
              <w:rPr>
                <w:rFonts w:ascii="Times New Roman" w:hAnsi="Times New Roman" w:cs="Times New Roman"/>
                <w:spacing w:val="-1"/>
                <w:lang w:val="ru-RU"/>
              </w:rPr>
              <w:t xml:space="preserve">Вам предстоит отправиться в недельный турпоход. При подготовке к нему необходимо подобрать одежду и обувь. Каких требований вы будете придерживаться? </w:t>
            </w:r>
          </w:p>
          <w:p w:rsidR="00F238C3" w:rsidRPr="002C7D7E" w:rsidRDefault="00F238C3" w:rsidP="00C7767E">
            <w:pPr>
              <w:pStyle w:val="Heading1"/>
              <w:tabs>
                <w:tab w:val="left" w:pos="374"/>
              </w:tabs>
              <w:spacing w:before="0"/>
              <w:ind w:right="113"/>
              <w:jc w:val="both"/>
              <w:rPr>
                <w:spacing w:val="-1"/>
                <w:sz w:val="16"/>
                <w:szCs w:val="16"/>
                <w:lang w:val="ru-RU"/>
              </w:rPr>
            </w:pPr>
          </w:p>
          <w:p w:rsidR="00F238C3" w:rsidRPr="006C1B3E" w:rsidRDefault="00F238C3" w:rsidP="00C7767E">
            <w:pPr>
              <w:pStyle w:val="Heading1"/>
              <w:tabs>
                <w:tab w:val="left" w:pos="374"/>
              </w:tabs>
              <w:spacing w:before="0"/>
              <w:ind w:right="113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6C1B3E">
              <w:rPr>
                <w:rFonts w:ascii="Times New Roman" w:hAnsi="Times New Roman" w:cs="Times New Roman"/>
                <w:spacing w:val="-1"/>
                <w:lang w:val="ru-RU"/>
              </w:rPr>
              <w:t>Заполните таблицу.</w:t>
            </w:r>
          </w:p>
        </w:tc>
      </w:tr>
    </w:tbl>
    <w:p w:rsidR="00F238C3" w:rsidRPr="00CC6A91" w:rsidRDefault="00F238C3" w:rsidP="006C1B3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CC6A91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Вариант ответа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759"/>
      </w:tblGrid>
      <w:tr w:rsidR="00F238C3" w:rsidRPr="002C7D7E" w:rsidTr="00647673">
        <w:tc>
          <w:tcPr>
            <w:tcW w:w="4889" w:type="dxa"/>
          </w:tcPr>
          <w:p w:rsidR="00F238C3" w:rsidRPr="00D05558" w:rsidRDefault="00F238C3" w:rsidP="00D0555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ru-RU" w:eastAsia="ru-RU"/>
              </w:rPr>
            </w:pPr>
            <w:r w:rsidRPr="00D05558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ru-RU" w:eastAsia="ru-RU"/>
              </w:rPr>
              <w:t>Требования к походной обуви</w:t>
            </w:r>
          </w:p>
        </w:tc>
        <w:tc>
          <w:tcPr>
            <w:tcW w:w="4759" w:type="dxa"/>
          </w:tcPr>
          <w:p w:rsidR="00F238C3" w:rsidRPr="00D05558" w:rsidRDefault="00F238C3" w:rsidP="00D05558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ru-RU" w:eastAsia="ru-RU"/>
              </w:rPr>
            </w:pPr>
            <w:r w:rsidRPr="00D05558">
              <w:rPr>
                <w:rFonts w:ascii="TimesNewRoman,Bold" w:hAnsi="TimesNewRoman,Bold" w:cs="TimesNewRoman,Bold"/>
                <w:b/>
                <w:bCs/>
                <w:sz w:val="24"/>
                <w:szCs w:val="24"/>
                <w:lang w:val="ru-RU" w:eastAsia="ru-RU"/>
              </w:rPr>
              <w:t>Требования к походной одежде</w:t>
            </w:r>
          </w:p>
        </w:tc>
      </w:tr>
      <w:tr w:rsidR="00F238C3" w:rsidRPr="003571E3" w:rsidTr="00647673">
        <w:trPr>
          <w:trHeight w:val="1393"/>
        </w:trPr>
        <w:tc>
          <w:tcPr>
            <w:tcW w:w="4889" w:type="dxa"/>
          </w:tcPr>
          <w:p w:rsidR="00F238C3" w:rsidRPr="00D05558" w:rsidRDefault="00F238C3" w:rsidP="00D0555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555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Обувь должна быть удобной, плотно сидеть на ноге, но не сжимать стопу.</w:t>
            </w:r>
          </w:p>
          <w:p w:rsidR="00F238C3" w:rsidRPr="00D05558" w:rsidRDefault="00F238C3" w:rsidP="00D05558">
            <w:pPr>
              <w:widowControl/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sz w:val="24"/>
                <w:szCs w:val="24"/>
                <w:lang w:val="ru-RU" w:eastAsia="ru-RU"/>
              </w:rPr>
            </w:pPr>
          </w:p>
        </w:tc>
        <w:tc>
          <w:tcPr>
            <w:tcW w:w="4759" w:type="dxa"/>
          </w:tcPr>
          <w:p w:rsidR="00F238C3" w:rsidRPr="00D05558" w:rsidRDefault="00F238C3" w:rsidP="00D0555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555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Одежда должна быть легкой и иметь небольшой объем. Верхняя одежда должна быть яркой и влагонепроницаемой, а нижнее</w:t>
            </w:r>
          </w:p>
          <w:p w:rsidR="00F238C3" w:rsidRPr="00D05558" w:rsidRDefault="00F238C3" w:rsidP="00D0555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0555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белье хорошо поглощать выделяющийся при ходьбе пот.</w:t>
            </w:r>
          </w:p>
        </w:tc>
      </w:tr>
    </w:tbl>
    <w:p w:rsidR="00F238C3" w:rsidRPr="00CC6A91" w:rsidRDefault="00F238C3" w:rsidP="00C7767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F2C1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Оценка задания.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Максимальная оценка за правильно выполненное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задание – </w:t>
      </w:r>
      <w:r w:rsidRPr="001F2C1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2</w:t>
      </w:r>
      <w:r w:rsidRPr="001F2C1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баллов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, при этом:</w:t>
      </w:r>
    </w:p>
    <w:p w:rsidR="00F238C3" w:rsidRDefault="00F238C3" w:rsidP="00C7767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полный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правильный ответ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каждому разделу таблицы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начисляется </w:t>
      </w:r>
      <w:r w:rsidRPr="00C7767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6 баллов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допускается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иная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формулировка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ответа, не искажающая его смысла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F238C3" w:rsidRPr="00CC6A91" w:rsidRDefault="00F238C3" w:rsidP="00C7767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неполный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правильный ответ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каждому разделу таблицы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начисляется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 w:rsidRPr="00C7767E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балл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а</w:t>
      </w:r>
      <w:r w:rsidRPr="00E60A24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F238C3" w:rsidRDefault="00F238C3" w:rsidP="00C7767E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CC6A91">
        <w:rPr>
          <w:rFonts w:ascii="Times New Roman" w:hAnsi="Times New Roman" w:cs="Times New Roman"/>
          <w:sz w:val="24"/>
          <w:szCs w:val="24"/>
          <w:lang w:val="ru-RU" w:eastAsia="ru-RU"/>
        </w:rPr>
        <w:t>если задание не выполнено, баллы не начисляются.</w:t>
      </w:r>
    </w:p>
    <w:p w:rsidR="00F238C3" w:rsidRDefault="00F238C3" w:rsidP="00FD14A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489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5"/>
      </w:tblGrid>
      <w:tr w:rsidR="00F238C3" w:rsidRPr="00B56405">
        <w:trPr>
          <w:trHeight w:hRule="exact" w:val="669"/>
        </w:trPr>
        <w:tc>
          <w:tcPr>
            <w:tcW w:w="5000" w:type="pct"/>
            <w:vAlign w:val="center"/>
          </w:tcPr>
          <w:p w:rsidR="00F238C3" w:rsidRPr="005E56D1" w:rsidRDefault="00F238C3" w:rsidP="00774A5C">
            <w:pPr>
              <w:pStyle w:val="TableParagraph"/>
              <w:ind w:left="162" w:right="161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5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Письменное задание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</w:tr>
      <w:tr w:rsidR="00F238C3" w:rsidRPr="003571E3">
        <w:trPr>
          <w:trHeight w:hRule="exact" w:val="2779"/>
        </w:trPr>
        <w:tc>
          <w:tcPr>
            <w:tcW w:w="5000" w:type="pct"/>
          </w:tcPr>
          <w:p w:rsidR="00F238C3" w:rsidRDefault="00F238C3" w:rsidP="00774A5C">
            <w:pPr>
              <w:pStyle w:val="Heading1"/>
              <w:tabs>
                <w:tab w:val="left" w:pos="374"/>
              </w:tabs>
              <w:spacing w:before="0"/>
              <w:ind w:right="113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>Вы с родителями решили отправиться в магазин за продуктами.</w:t>
            </w:r>
            <w:r w:rsidRPr="006C1B3E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>Во время покупок Вы увидели, что загорелась подключенная к электричеству холодильная камера. Продавец не знал, как пользоваться правильно огнетушителем, к тому же от влажности на огнетушителе испортилась наклейка с информацией о том, что это за огнетушитель, что он может тушить и как правильно им можно пользоваться.</w:t>
            </w:r>
          </w:p>
          <w:p w:rsidR="00F238C3" w:rsidRDefault="00F238C3" w:rsidP="00774A5C">
            <w:pPr>
              <w:pStyle w:val="Heading1"/>
              <w:tabs>
                <w:tab w:val="left" w:pos="374"/>
              </w:tabs>
              <w:spacing w:before="0"/>
              <w:ind w:right="113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>На огнетушителе остались видно только следующие буквенные обозначения:</w:t>
            </w:r>
          </w:p>
          <w:p w:rsidR="00F238C3" w:rsidRPr="0066501D" w:rsidRDefault="00F238C3" w:rsidP="00774A5C">
            <w:pPr>
              <w:pStyle w:val="Heading1"/>
              <w:tabs>
                <w:tab w:val="left" w:pos="374"/>
              </w:tabs>
              <w:spacing w:before="0"/>
              <w:ind w:right="113"/>
              <w:jc w:val="both"/>
              <w:rPr>
                <w:rFonts w:ascii="Times New Roman" w:hAnsi="Times New Roman" w:cs="Times New Roman"/>
                <w:i/>
                <w:iCs/>
                <w:spacing w:val="-1"/>
                <w:lang w:val="ru-RU"/>
              </w:rPr>
            </w:pPr>
            <w:r w:rsidRPr="0066501D">
              <w:rPr>
                <w:rFonts w:ascii="Times New Roman" w:hAnsi="Times New Roman" w:cs="Times New Roman"/>
                <w:i/>
                <w:iCs/>
                <w:spacing w:val="-1"/>
                <w:lang w:val="ru-RU"/>
              </w:rPr>
              <w:t xml:space="preserve">А, </w:t>
            </w:r>
            <w:r w:rsidRPr="0066501D">
              <w:rPr>
                <w:rFonts w:ascii="Times New Roman" w:hAnsi="Times New Roman" w:cs="Times New Roman"/>
                <w:i/>
                <w:iCs/>
                <w:spacing w:val="-1"/>
              </w:rPr>
              <w:t>B</w:t>
            </w:r>
            <w:r w:rsidRPr="0066501D">
              <w:rPr>
                <w:rFonts w:ascii="Times New Roman" w:hAnsi="Times New Roman" w:cs="Times New Roman"/>
                <w:i/>
                <w:iCs/>
                <w:spacing w:val="-1"/>
                <w:lang w:val="ru-RU"/>
              </w:rPr>
              <w:t xml:space="preserve">, </w:t>
            </w:r>
            <w:r w:rsidRPr="0066501D">
              <w:rPr>
                <w:rFonts w:ascii="Times New Roman" w:hAnsi="Times New Roman" w:cs="Times New Roman"/>
                <w:i/>
                <w:iCs/>
                <w:spacing w:val="-1"/>
              </w:rPr>
              <w:t>C</w:t>
            </w:r>
            <w:r w:rsidRPr="0066501D">
              <w:rPr>
                <w:rFonts w:ascii="Times New Roman" w:hAnsi="Times New Roman" w:cs="Times New Roman"/>
                <w:i/>
                <w:iCs/>
                <w:spacing w:val="-1"/>
                <w:lang w:val="ru-RU"/>
              </w:rPr>
              <w:t xml:space="preserve">, </w:t>
            </w:r>
            <w:r w:rsidRPr="0066501D">
              <w:rPr>
                <w:rFonts w:ascii="Times New Roman" w:hAnsi="Times New Roman" w:cs="Times New Roman"/>
                <w:i/>
                <w:iCs/>
                <w:spacing w:val="-1"/>
              </w:rPr>
              <w:t>D</w:t>
            </w:r>
            <w:r w:rsidRPr="0066501D">
              <w:rPr>
                <w:rFonts w:ascii="Times New Roman" w:hAnsi="Times New Roman" w:cs="Times New Roman"/>
                <w:i/>
                <w:iCs/>
                <w:spacing w:val="-1"/>
                <w:lang w:val="ru-RU"/>
              </w:rPr>
              <w:t>.</w:t>
            </w:r>
          </w:p>
          <w:p w:rsidR="00F238C3" w:rsidRDefault="00F238C3" w:rsidP="00774A5C">
            <w:pPr>
              <w:pStyle w:val="Heading1"/>
              <w:tabs>
                <w:tab w:val="left" w:pos="374"/>
              </w:tabs>
              <w:spacing w:before="0"/>
              <w:ind w:right="113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>1. Расшифруйте данные обозначения.</w:t>
            </w:r>
          </w:p>
          <w:p w:rsidR="00F238C3" w:rsidRDefault="00F238C3" w:rsidP="00774A5C">
            <w:pPr>
              <w:pStyle w:val="Heading1"/>
              <w:tabs>
                <w:tab w:val="left" w:pos="374"/>
              </w:tabs>
              <w:spacing w:before="0"/>
              <w:ind w:right="113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2. Напишите, можно или нельзя тушить данной моделью огнетушителя </w:t>
            </w:r>
          </w:p>
          <w:p w:rsidR="00F238C3" w:rsidRPr="006C1B3E" w:rsidRDefault="00F238C3" w:rsidP="00774A5C">
            <w:pPr>
              <w:pStyle w:val="Heading1"/>
              <w:tabs>
                <w:tab w:val="left" w:pos="374"/>
              </w:tabs>
              <w:spacing w:before="0"/>
              <w:ind w:right="113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холодильную камеру в магазине. Объясните свой ответ. </w:t>
            </w:r>
          </w:p>
        </w:tc>
      </w:tr>
    </w:tbl>
    <w:p w:rsidR="00F238C3" w:rsidRDefault="00F238C3" w:rsidP="004334B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>
        <w:rPr>
          <w:noProof/>
          <w:lang w:val="ru-RU" w:eastAsia="ru-RU"/>
        </w:rPr>
        <w:pict>
          <v:shape id="_x0000_s1027" type="#_x0000_t75" style="position:absolute;left:0;text-align:left;margin-left:-9pt;margin-top:9.3pt;width:115.7pt;height:162pt;z-index:251659264;mso-position-horizontal-relative:text;mso-position-vertical-relative:text">
            <v:imagedata r:id="rId9" o:title=""/>
            <w10:wrap type="square"/>
          </v:shape>
        </w:pict>
      </w:r>
      <w:r w:rsidRPr="00CC6A91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Вариант ответа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.</w:t>
      </w:r>
    </w:p>
    <w:p w:rsidR="00F238C3" w:rsidRDefault="00F238C3" w:rsidP="004334B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(</w:t>
      </w:r>
      <w:r w:rsidRPr="00DF774E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В соответствии со ст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атьей 8 «Классификация пожаров»</w:t>
      </w:r>
    </w:p>
    <w:p w:rsidR="00F238C3" w:rsidRDefault="00F238C3" w:rsidP="004334B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DF774E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Федерального закона от 22.07.2008 №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 xml:space="preserve"> 123-ФЗ (ред. от 30.04.2021 г.)</w:t>
      </w:r>
    </w:p>
    <w:p w:rsidR="00F238C3" w:rsidRPr="00DF774E" w:rsidRDefault="00F238C3" w:rsidP="004334B6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DF774E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"Технический регламент о требованиях пожарной безопасности".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)</w:t>
      </w:r>
    </w:p>
    <w:p w:rsidR="00F238C3" w:rsidRDefault="00F238C3" w:rsidP="006A6731">
      <w:pPr>
        <w:pStyle w:val="Heading1"/>
        <w:tabs>
          <w:tab w:val="left" w:pos="374"/>
        </w:tabs>
        <w:spacing w:before="0"/>
        <w:ind w:right="113"/>
        <w:jc w:val="both"/>
        <w:rPr>
          <w:rFonts w:ascii="Times New Roman" w:hAnsi="Times New Roman" w:cs="Times New Roman"/>
          <w:i/>
          <w:iCs/>
          <w:spacing w:val="-1"/>
          <w:lang w:val="ru-RU"/>
        </w:rPr>
      </w:pPr>
    </w:p>
    <w:p w:rsidR="00F238C3" w:rsidRPr="0071670B" w:rsidRDefault="00F238C3" w:rsidP="004334B6">
      <w:pPr>
        <w:pStyle w:val="Heading1"/>
        <w:tabs>
          <w:tab w:val="left" w:pos="374"/>
        </w:tabs>
        <w:spacing w:before="0"/>
        <w:ind w:left="0" w:right="113"/>
        <w:jc w:val="both"/>
        <w:rPr>
          <w:rFonts w:ascii="Times New Roman" w:hAnsi="Times New Roman" w:cs="Times New Roman"/>
          <w:b w:val="0"/>
          <w:bCs w:val="0"/>
          <w:i/>
          <w:iCs/>
          <w:spacing w:val="-1"/>
          <w:lang w:val="ru-RU"/>
        </w:rPr>
      </w:pPr>
      <w:r w:rsidRPr="0071670B">
        <w:rPr>
          <w:rFonts w:ascii="Times New Roman" w:hAnsi="Times New Roman" w:cs="Times New Roman"/>
          <w:b w:val="0"/>
          <w:bCs w:val="0"/>
          <w:spacing w:val="-1"/>
          <w:lang w:val="ru-RU"/>
        </w:rPr>
        <w:t>1.</w:t>
      </w:r>
    </w:p>
    <w:p w:rsidR="00F238C3" w:rsidRPr="006C1B67" w:rsidRDefault="00F238C3" w:rsidP="004334B6">
      <w:pPr>
        <w:pStyle w:val="Heading1"/>
        <w:tabs>
          <w:tab w:val="left" w:pos="374"/>
        </w:tabs>
        <w:spacing w:before="0"/>
        <w:ind w:left="0" w:right="113"/>
        <w:jc w:val="both"/>
        <w:rPr>
          <w:rFonts w:ascii="Times New Roman" w:hAnsi="Times New Roman" w:cs="Times New Roman"/>
          <w:b w:val="0"/>
          <w:bCs w:val="0"/>
          <w:spacing w:val="-1"/>
          <w:lang w:val="ru-RU"/>
        </w:rPr>
      </w:pPr>
      <w:r>
        <w:rPr>
          <w:rFonts w:ascii="Times New Roman" w:hAnsi="Times New Roman" w:cs="Times New Roman"/>
          <w:i/>
          <w:iCs/>
          <w:spacing w:val="-1"/>
          <w:lang w:val="ru-RU"/>
        </w:rPr>
        <w:t xml:space="preserve">А – </w:t>
      </w:r>
      <w:r w:rsidRPr="006C1B67">
        <w:rPr>
          <w:rFonts w:ascii="Times New Roman" w:hAnsi="Times New Roman" w:cs="Times New Roman"/>
          <w:b w:val="0"/>
          <w:bCs w:val="0"/>
          <w:spacing w:val="-1"/>
          <w:lang w:val="ru-RU"/>
        </w:rPr>
        <w:t>пожары твердых горючих веществ и материалов.</w:t>
      </w:r>
    </w:p>
    <w:p w:rsidR="00F238C3" w:rsidRPr="006C1B67" w:rsidRDefault="00F238C3" w:rsidP="006A6731">
      <w:pPr>
        <w:pStyle w:val="Heading1"/>
        <w:tabs>
          <w:tab w:val="left" w:pos="374"/>
        </w:tabs>
        <w:spacing w:before="0"/>
        <w:ind w:right="113"/>
        <w:jc w:val="both"/>
        <w:rPr>
          <w:rFonts w:ascii="Times New Roman" w:hAnsi="Times New Roman" w:cs="Times New Roman"/>
          <w:i/>
          <w:iCs/>
          <w:spacing w:val="-1"/>
          <w:lang w:val="ru-RU"/>
        </w:rPr>
      </w:pPr>
      <w:r w:rsidRPr="006C1B67">
        <w:rPr>
          <w:rFonts w:ascii="Times New Roman" w:hAnsi="Times New Roman" w:cs="Times New Roman"/>
          <w:i/>
          <w:iCs/>
          <w:spacing w:val="-1"/>
        </w:rPr>
        <w:t>B</w:t>
      </w:r>
      <w:r w:rsidRPr="006C1B67">
        <w:rPr>
          <w:rFonts w:ascii="Times New Roman" w:hAnsi="Times New Roman" w:cs="Times New Roman"/>
          <w:i/>
          <w:iCs/>
          <w:spacing w:val="-1"/>
          <w:lang w:val="ru-RU"/>
        </w:rPr>
        <w:t xml:space="preserve"> – </w:t>
      </w:r>
      <w:r w:rsidRPr="006C1B67">
        <w:rPr>
          <w:rFonts w:ascii="Times New Roman" w:hAnsi="Times New Roman" w:cs="Times New Roman"/>
          <w:b w:val="0"/>
          <w:bCs w:val="0"/>
          <w:spacing w:val="-1"/>
          <w:lang w:val="ru-RU"/>
        </w:rPr>
        <w:t>пожары горючих жидкостей или плавящихся твердых веществ и материалов</w:t>
      </w:r>
    </w:p>
    <w:p w:rsidR="00F238C3" w:rsidRPr="006C1B67" w:rsidRDefault="00F238C3" w:rsidP="006A6731">
      <w:pPr>
        <w:pStyle w:val="Heading1"/>
        <w:tabs>
          <w:tab w:val="left" w:pos="374"/>
        </w:tabs>
        <w:spacing w:before="0"/>
        <w:ind w:right="113"/>
        <w:jc w:val="both"/>
        <w:rPr>
          <w:rFonts w:ascii="Times New Roman" w:hAnsi="Times New Roman" w:cs="Times New Roman"/>
          <w:i/>
          <w:iCs/>
          <w:spacing w:val="-1"/>
          <w:lang w:val="ru-RU"/>
        </w:rPr>
      </w:pPr>
      <w:r w:rsidRPr="006C1B67">
        <w:rPr>
          <w:rFonts w:ascii="Times New Roman" w:hAnsi="Times New Roman" w:cs="Times New Roman"/>
          <w:i/>
          <w:iCs/>
          <w:spacing w:val="-1"/>
        </w:rPr>
        <w:t>C</w:t>
      </w:r>
      <w:r w:rsidRPr="006C1B67">
        <w:rPr>
          <w:rFonts w:ascii="Times New Roman" w:hAnsi="Times New Roman" w:cs="Times New Roman"/>
          <w:i/>
          <w:iCs/>
          <w:spacing w:val="-1"/>
          <w:lang w:val="ru-RU"/>
        </w:rPr>
        <w:t xml:space="preserve"> – </w:t>
      </w:r>
      <w:r w:rsidRPr="006C1B67">
        <w:rPr>
          <w:rFonts w:ascii="Times New Roman" w:hAnsi="Times New Roman" w:cs="Times New Roman"/>
          <w:b w:val="0"/>
          <w:bCs w:val="0"/>
          <w:spacing w:val="-1"/>
          <w:lang w:val="ru-RU"/>
        </w:rPr>
        <w:t>пожары газов.</w:t>
      </w:r>
    </w:p>
    <w:p w:rsidR="00F238C3" w:rsidRPr="006C1B67" w:rsidRDefault="00F238C3" w:rsidP="006A6731">
      <w:pPr>
        <w:pStyle w:val="Heading1"/>
        <w:tabs>
          <w:tab w:val="left" w:pos="374"/>
        </w:tabs>
        <w:spacing w:before="0"/>
        <w:ind w:right="113"/>
        <w:jc w:val="both"/>
        <w:rPr>
          <w:rFonts w:ascii="Times New Roman" w:hAnsi="Times New Roman" w:cs="Times New Roman"/>
          <w:i/>
          <w:iCs/>
          <w:spacing w:val="-1"/>
          <w:lang w:val="ru-RU"/>
        </w:rPr>
      </w:pPr>
      <w:r w:rsidRPr="006C1B67">
        <w:rPr>
          <w:rFonts w:ascii="Times New Roman" w:hAnsi="Times New Roman" w:cs="Times New Roman"/>
          <w:i/>
          <w:iCs/>
          <w:spacing w:val="-1"/>
        </w:rPr>
        <w:t>D</w:t>
      </w:r>
      <w:r w:rsidRPr="006C1B67">
        <w:rPr>
          <w:rFonts w:ascii="Times New Roman" w:hAnsi="Times New Roman" w:cs="Times New Roman"/>
          <w:i/>
          <w:iCs/>
          <w:spacing w:val="-1"/>
          <w:lang w:val="ru-RU"/>
        </w:rPr>
        <w:t xml:space="preserve"> – </w:t>
      </w:r>
      <w:r w:rsidRPr="006C1B67">
        <w:rPr>
          <w:rFonts w:ascii="Times New Roman" w:hAnsi="Times New Roman" w:cs="Times New Roman"/>
          <w:b w:val="0"/>
          <w:bCs w:val="0"/>
          <w:spacing w:val="-1"/>
          <w:lang w:val="ru-RU"/>
        </w:rPr>
        <w:t>пожары металлов.</w:t>
      </w:r>
    </w:p>
    <w:p w:rsidR="00F238C3" w:rsidRPr="006C1B67" w:rsidRDefault="00F238C3" w:rsidP="0071670B">
      <w:pPr>
        <w:widowControl/>
        <w:shd w:val="clear" w:color="auto" w:fill="FBFBFB"/>
        <w:spacing w:line="225" w:lineRule="atLeast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6C1B67">
        <w:rPr>
          <w:rFonts w:ascii="Times New Roman" w:hAnsi="Times New Roman" w:cs="Times New Roman"/>
          <w:spacing w:val="-1"/>
          <w:sz w:val="24"/>
          <w:szCs w:val="24"/>
          <w:lang w:val="ru-RU"/>
        </w:rPr>
        <w:t>2.1. Тушить данной моделью огнетушителя холодильную камеру в магазине нельзя.</w:t>
      </w:r>
    </w:p>
    <w:p w:rsidR="00F238C3" w:rsidRPr="006C1B67" w:rsidRDefault="00F238C3" w:rsidP="004334B6">
      <w:pPr>
        <w:widowControl/>
        <w:shd w:val="clear" w:color="auto" w:fill="FBFBFB"/>
        <w:spacing w:line="225" w:lineRule="atLeast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6C1B67">
        <w:rPr>
          <w:rFonts w:ascii="Times New Roman" w:hAnsi="Times New Roman" w:cs="Times New Roman"/>
          <w:spacing w:val="-1"/>
          <w:sz w:val="24"/>
          <w:szCs w:val="24"/>
          <w:lang w:val="ru-RU"/>
        </w:rPr>
        <w:t>2.1. В связи с тем, что данная модель огнетушителя не предназначена для тушения пожаров класса Е, т.е. пожаров горючих веществ и материалов электроустановок, находящихся под напряжением, к чему относиться подключенная к электричеству холодильная камера в магазине.</w:t>
      </w:r>
    </w:p>
    <w:p w:rsidR="00F238C3" w:rsidRPr="006C1B67" w:rsidRDefault="00F238C3" w:rsidP="00FD14A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238C3" w:rsidRPr="006C1B67" w:rsidRDefault="00F238C3" w:rsidP="00F02D0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C1B67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Оценка задания. </w:t>
      </w:r>
      <w:r w:rsidRPr="006C1B6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Максимальная оценка за правильно выполненное задание – </w:t>
      </w:r>
      <w:r w:rsidRPr="006C1B67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18 баллов</w:t>
      </w:r>
      <w:r w:rsidRPr="006C1B67">
        <w:rPr>
          <w:rFonts w:ascii="Times New Roman" w:hAnsi="Times New Roman" w:cs="Times New Roman"/>
          <w:sz w:val="24"/>
          <w:szCs w:val="24"/>
          <w:lang w:val="ru-RU" w:eastAsia="ru-RU"/>
        </w:rPr>
        <w:t>, при этом:</w:t>
      </w:r>
    </w:p>
    <w:p w:rsidR="00F238C3" w:rsidRPr="006C1B67" w:rsidRDefault="00F238C3" w:rsidP="00F02D0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C1B6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за полный правильный ответ по каждому классу пожара 1 раздела задания начисляется </w:t>
      </w:r>
      <w:r w:rsidRPr="006C1B67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3 балла </w:t>
      </w:r>
      <w:r w:rsidRPr="006C1B67">
        <w:rPr>
          <w:rFonts w:ascii="Times New Roman" w:hAnsi="Times New Roman" w:cs="Times New Roman"/>
          <w:sz w:val="24"/>
          <w:szCs w:val="24"/>
          <w:lang w:val="ru-RU" w:eastAsia="ru-RU"/>
        </w:rPr>
        <w:t>(допускается иная формулировка ответа, не искажающая его смысла);</w:t>
      </w:r>
    </w:p>
    <w:p w:rsidR="00F238C3" w:rsidRPr="006C1B67" w:rsidRDefault="00F238C3" w:rsidP="00F02D0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C1B67">
        <w:rPr>
          <w:rFonts w:ascii="Times New Roman" w:hAnsi="Times New Roman" w:cs="Times New Roman"/>
          <w:sz w:val="24"/>
          <w:szCs w:val="24"/>
          <w:lang w:val="ru-RU" w:eastAsia="ru-RU"/>
        </w:rPr>
        <w:t>- правильный ответ по каждо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й части 2 </w:t>
      </w:r>
      <w:r w:rsidRPr="006C1B67">
        <w:rPr>
          <w:rFonts w:ascii="Times New Roman" w:hAnsi="Times New Roman" w:cs="Times New Roman"/>
          <w:sz w:val="24"/>
          <w:szCs w:val="24"/>
          <w:lang w:val="ru-RU" w:eastAsia="ru-RU"/>
        </w:rPr>
        <w:t>раздел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 </w:t>
      </w:r>
      <w:r w:rsidRPr="006C1B6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задания начисляется </w:t>
      </w:r>
      <w:r w:rsidRPr="006C1B67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 балла</w:t>
      </w:r>
      <w:r w:rsidRPr="006C1B67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F238C3" w:rsidRPr="006C1B67" w:rsidRDefault="00F238C3" w:rsidP="00F02D05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C1B67">
        <w:rPr>
          <w:rFonts w:ascii="Times New Roman" w:hAnsi="Times New Roman" w:cs="Times New Roman"/>
          <w:sz w:val="24"/>
          <w:szCs w:val="24"/>
          <w:lang w:val="ru-RU" w:eastAsia="ru-RU"/>
        </w:rPr>
        <w:t>- если задание не выполнено, баллы не начисляются.</w:t>
      </w:r>
    </w:p>
    <w:p w:rsidR="00F238C3" w:rsidRDefault="00F238C3" w:rsidP="00FD14A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F238C3" w:rsidRDefault="00F238C3" w:rsidP="00FD14A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1629"/>
        <w:gridCol w:w="1630"/>
        <w:gridCol w:w="1630"/>
        <w:gridCol w:w="1630"/>
        <w:gridCol w:w="1630"/>
      </w:tblGrid>
      <w:tr w:rsidR="00F238C3" w:rsidRPr="0066501D">
        <w:tc>
          <w:tcPr>
            <w:tcW w:w="1629" w:type="dxa"/>
            <w:vAlign w:val="center"/>
          </w:tcPr>
          <w:p w:rsidR="00F238C3" w:rsidRPr="000065BF" w:rsidRDefault="00F238C3" w:rsidP="003026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650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Номер</w:t>
            </w:r>
          </w:p>
          <w:p w:rsidR="00F238C3" w:rsidRPr="000065BF" w:rsidRDefault="00F238C3" w:rsidP="003026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065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</w:t>
            </w:r>
            <w:r w:rsidRPr="006650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еста</w:t>
            </w:r>
            <w:r w:rsidRPr="000065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629" w:type="dxa"/>
            <w:vAlign w:val="center"/>
          </w:tcPr>
          <w:p w:rsidR="00F238C3" w:rsidRPr="000065BF" w:rsidRDefault="00F238C3" w:rsidP="003026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650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Верный</w:t>
            </w:r>
          </w:p>
          <w:p w:rsidR="00F238C3" w:rsidRPr="0066501D" w:rsidRDefault="00F238C3" w:rsidP="003026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650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ответ</w:t>
            </w:r>
          </w:p>
        </w:tc>
        <w:tc>
          <w:tcPr>
            <w:tcW w:w="1630" w:type="dxa"/>
            <w:vAlign w:val="center"/>
          </w:tcPr>
          <w:p w:rsidR="00F238C3" w:rsidRPr="000065BF" w:rsidRDefault="00F238C3" w:rsidP="003026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650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Номер</w:t>
            </w:r>
          </w:p>
          <w:p w:rsidR="00F238C3" w:rsidRPr="0066501D" w:rsidRDefault="00F238C3" w:rsidP="003026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650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теста</w:t>
            </w:r>
          </w:p>
        </w:tc>
        <w:tc>
          <w:tcPr>
            <w:tcW w:w="1630" w:type="dxa"/>
            <w:vAlign w:val="center"/>
          </w:tcPr>
          <w:p w:rsidR="00F238C3" w:rsidRPr="000065BF" w:rsidRDefault="00F238C3" w:rsidP="003026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650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Верный</w:t>
            </w:r>
          </w:p>
          <w:p w:rsidR="00F238C3" w:rsidRPr="0066501D" w:rsidRDefault="00F238C3" w:rsidP="003026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650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ответ</w:t>
            </w:r>
          </w:p>
        </w:tc>
        <w:tc>
          <w:tcPr>
            <w:tcW w:w="1630" w:type="dxa"/>
            <w:vAlign w:val="center"/>
          </w:tcPr>
          <w:p w:rsidR="00F238C3" w:rsidRPr="000065BF" w:rsidRDefault="00F238C3" w:rsidP="003026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650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Номер</w:t>
            </w:r>
          </w:p>
          <w:p w:rsidR="00F238C3" w:rsidRPr="0066501D" w:rsidRDefault="00F238C3" w:rsidP="003026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650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теста</w:t>
            </w:r>
          </w:p>
        </w:tc>
        <w:tc>
          <w:tcPr>
            <w:tcW w:w="1630" w:type="dxa"/>
            <w:vAlign w:val="center"/>
          </w:tcPr>
          <w:p w:rsidR="00F238C3" w:rsidRPr="000065BF" w:rsidRDefault="00F238C3" w:rsidP="003026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650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Верный</w:t>
            </w:r>
          </w:p>
          <w:p w:rsidR="00F238C3" w:rsidRPr="0066501D" w:rsidRDefault="00F238C3" w:rsidP="003026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6650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ответ</w:t>
            </w:r>
          </w:p>
        </w:tc>
      </w:tr>
      <w:tr w:rsidR="00F238C3" w:rsidRPr="00AA622D">
        <w:trPr>
          <w:trHeight w:val="567"/>
        </w:trPr>
        <w:tc>
          <w:tcPr>
            <w:tcW w:w="1629" w:type="dxa"/>
            <w:vAlign w:val="center"/>
          </w:tcPr>
          <w:p w:rsidR="00F238C3" w:rsidRPr="00FD4769" w:rsidRDefault="00F238C3" w:rsidP="0030267E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4769">
              <w:rPr>
                <w:rFonts w:asci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9" w:type="dxa"/>
            <w:vAlign w:val="center"/>
          </w:tcPr>
          <w:p w:rsidR="00F238C3" w:rsidRPr="00FD4769" w:rsidRDefault="00F238C3" w:rsidP="0030267E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4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</w:p>
          <w:p w:rsidR="00F238C3" w:rsidRPr="00FD4769" w:rsidRDefault="00F238C3" w:rsidP="008E49CA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238C3" w:rsidRPr="00FD4769" w:rsidRDefault="00F238C3" w:rsidP="0030267E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D47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3</w:t>
            </w:r>
            <w:r w:rsidRPr="00FD47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балла)</w:t>
            </w:r>
          </w:p>
        </w:tc>
        <w:tc>
          <w:tcPr>
            <w:tcW w:w="1630" w:type="dxa"/>
            <w:vAlign w:val="center"/>
          </w:tcPr>
          <w:p w:rsidR="00F238C3" w:rsidRPr="00B57779" w:rsidRDefault="00F238C3" w:rsidP="0030267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7779">
              <w:rPr>
                <w:rFonts w:asci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30" w:type="dxa"/>
            <w:vAlign w:val="center"/>
          </w:tcPr>
          <w:p w:rsidR="00F238C3" w:rsidRPr="00B57779" w:rsidRDefault="00F238C3" w:rsidP="0030267E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577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</w:p>
          <w:p w:rsidR="00F238C3" w:rsidRPr="00B57779" w:rsidRDefault="00F238C3" w:rsidP="0030267E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238C3" w:rsidRPr="00B57779" w:rsidRDefault="00F238C3" w:rsidP="0030267E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577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3</w:t>
            </w:r>
            <w:r w:rsidRPr="00B5777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балла)</w:t>
            </w:r>
          </w:p>
        </w:tc>
        <w:tc>
          <w:tcPr>
            <w:tcW w:w="1630" w:type="dxa"/>
            <w:vAlign w:val="center"/>
          </w:tcPr>
          <w:p w:rsidR="00F238C3" w:rsidRPr="005D3412" w:rsidRDefault="00F238C3" w:rsidP="003026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12">
              <w:rPr>
                <w:rFonts w:ascii="Times New Roman" w:cs="Times New Roman"/>
                <w:sz w:val="24"/>
                <w:szCs w:val="24"/>
                <w:lang w:val="ru-RU"/>
              </w:rPr>
              <w:t>1</w:t>
            </w:r>
            <w:r w:rsidRPr="005D3412">
              <w:rPr>
                <w:rFonts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0" w:type="dxa"/>
            <w:vAlign w:val="center"/>
          </w:tcPr>
          <w:p w:rsidR="00F238C3" w:rsidRPr="005D3412" w:rsidRDefault="00F238C3" w:rsidP="0030267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D34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</w:p>
          <w:p w:rsidR="00F238C3" w:rsidRPr="005D3412" w:rsidRDefault="00F238C3" w:rsidP="0030267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238C3" w:rsidRPr="005D3412" w:rsidRDefault="00F238C3" w:rsidP="0030267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41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(3 балла)</w:t>
            </w:r>
          </w:p>
        </w:tc>
      </w:tr>
      <w:tr w:rsidR="00F238C3" w:rsidRPr="00FD4769">
        <w:trPr>
          <w:trHeight w:val="742"/>
        </w:trPr>
        <w:tc>
          <w:tcPr>
            <w:tcW w:w="1629" w:type="dxa"/>
            <w:vAlign w:val="center"/>
          </w:tcPr>
          <w:p w:rsidR="00F238C3" w:rsidRPr="00AA622D" w:rsidRDefault="00F238C3" w:rsidP="0030267E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22D">
              <w:rPr>
                <w:rFonts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vAlign w:val="center"/>
          </w:tcPr>
          <w:p w:rsidR="00F238C3" w:rsidRPr="00AA622D" w:rsidRDefault="00F238C3" w:rsidP="0030267E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A62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</w:t>
            </w:r>
          </w:p>
          <w:p w:rsidR="00F238C3" w:rsidRPr="00AA622D" w:rsidRDefault="00F238C3" w:rsidP="0030267E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238C3" w:rsidRPr="00AA622D" w:rsidRDefault="00F238C3" w:rsidP="0030267E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2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3</w:t>
            </w:r>
            <w:r w:rsidRPr="00AA622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балла)</w:t>
            </w:r>
          </w:p>
        </w:tc>
        <w:tc>
          <w:tcPr>
            <w:tcW w:w="1630" w:type="dxa"/>
            <w:vAlign w:val="center"/>
          </w:tcPr>
          <w:p w:rsidR="00F238C3" w:rsidRPr="00253880" w:rsidRDefault="00F238C3" w:rsidP="0030267E">
            <w:pPr>
              <w:pStyle w:val="TableParagraph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880">
              <w:rPr>
                <w:rFonts w:asci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0" w:type="dxa"/>
            <w:vAlign w:val="center"/>
          </w:tcPr>
          <w:p w:rsidR="00F238C3" w:rsidRPr="00253880" w:rsidRDefault="00F238C3" w:rsidP="0030267E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538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</w:p>
          <w:p w:rsidR="00F238C3" w:rsidRPr="00253880" w:rsidRDefault="00F238C3" w:rsidP="0030267E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238C3" w:rsidRPr="00253880" w:rsidRDefault="00F238C3" w:rsidP="0030267E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8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3</w:t>
            </w:r>
            <w:r w:rsidRPr="002538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балла)</w:t>
            </w:r>
          </w:p>
        </w:tc>
        <w:tc>
          <w:tcPr>
            <w:tcW w:w="1630" w:type="dxa"/>
            <w:vAlign w:val="center"/>
          </w:tcPr>
          <w:p w:rsidR="00F238C3" w:rsidRPr="00FF3603" w:rsidRDefault="00F238C3" w:rsidP="0030267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603">
              <w:rPr>
                <w:rFonts w:asci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0" w:type="dxa"/>
            <w:vAlign w:val="center"/>
          </w:tcPr>
          <w:p w:rsidR="00F238C3" w:rsidRPr="00FF3603" w:rsidRDefault="00F238C3" w:rsidP="0030267E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 w:rsidRPr="00FF360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б</w:t>
            </w:r>
          </w:p>
          <w:p w:rsidR="00F238C3" w:rsidRPr="00FF3603" w:rsidRDefault="00F238C3" w:rsidP="0030267E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</w:p>
          <w:p w:rsidR="00F238C3" w:rsidRPr="00FF3603" w:rsidRDefault="00F238C3" w:rsidP="0030267E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6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(3 балла)</w:t>
            </w:r>
          </w:p>
        </w:tc>
      </w:tr>
      <w:tr w:rsidR="00F238C3" w:rsidRPr="00AA622D">
        <w:trPr>
          <w:trHeight w:val="613"/>
        </w:trPr>
        <w:tc>
          <w:tcPr>
            <w:tcW w:w="1629" w:type="dxa"/>
            <w:vAlign w:val="center"/>
          </w:tcPr>
          <w:p w:rsidR="00F238C3" w:rsidRPr="007B2A95" w:rsidRDefault="00F238C3" w:rsidP="003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vAlign w:val="center"/>
          </w:tcPr>
          <w:p w:rsidR="00F238C3" w:rsidRPr="007B2A95" w:rsidRDefault="00F238C3" w:rsidP="00302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B2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а, в, г, </w:t>
            </w:r>
          </w:p>
          <w:p w:rsidR="00F238C3" w:rsidRPr="007B2A95" w:rsidRDefault="00F238C3" w:rsidP="00302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238C3" w:rsidRPr="007B2A95" w:rsidRDefault="00F238C3" w:rsidP="00302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B2A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9</w:t>
            </w:r>
            <w:r w:rsidRPr="007B2A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баллов)</w:t>
            </w:r>
          </w:p>
        </w:tc>
        <w:tc>
          <w:tcPr>
            <w:tcW w:w="1630" w:type="dxa"/>
            <w:vAlign w:val="center"/>
          </w:tcPr>
          <w:p w:rsidR="00F238C3" w:rsidRPr="00007410" w:rsidRDefault="00F238C3" w:rsidP="003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vAlign w:val="center"/>
          </w:tcPr>
          <w:p w:rsidR="00F238C3" w:rsidRPr="00007410" w:rsidRDefault="00F238C3" w:rsidP="00302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74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</w:t>
            </w:r>
          </w:p>
          <w:p w:rsidR="00F238C3" w:rsidRPr="00007410" w:rsidRDefault="00F238C3" w:rsidP="00302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238C3" w:rsidRPr="00007410" w:rsidRDefault="00F238C3" w:rsidP="00302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74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3 </w:t>
            </w:r>
            <w:r w:rsidRPr="000074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балла)</w:t>
            </w:r>
          </w:p>
        </w:tc>
        <w:tc>
          <w:tcPr>
            <w:tcW w:w="1630" w:type="dxa"/>
            <w:vAlign w:val="center"/>
          </w:tcPr>
          <w:p w:rsidR="00F238C3" w:rsidRPr="00CB213D" w:rsidRDefault="00F238C3" w:rsidP="0030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0" w:type="dxa"/>
            <w:vAlign w:val="center"/>
          </w:tcPr>
          <w:p w:rsidR="00F238C3" w:rsidRPr="00CB213D" w:rsidRDefault="00F238C3" w:rsidP="0030267E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  <w:r w:rsidRPr="00CB213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а</w:t>
            </w:r>
          </w:p>
          <w:p w:rsidR="00F238C3" w:rsidRPr="00CB213D" w:rsidRDefault="00F238C3" w:rsidP="0030267E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</w:pPr>
          </w:p>
          <w:p w:rsidR="00F238C3" w:rsidRPr="00CB213D" w:rsidRDefault="00F238C3" w:rsidP="00302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13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(3 баллов)</w:t>
            </w:r>
          </w:p>
        </w:tc>
      </w:tr>
      <w:tr w:rsidR="00F238C3" w:rsidRPr="00FD4769">
        <w:trPr>
          <w:trHeight w:val="624"/>
        </w:trPr>
        <w:tc>
          <w:tcPr>
            <w:tcW w:w="1629" w:type="dxa"/>
            <w:vAlign w:val="center"/>
          </w:tcPr>
          <w:p w:rsidR="00F238C3" w:rsidRPr="00CA0358" w:rsidRDefault="00F238C3" w:rsidP="0030267E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358">
              <w:rPr>
                <w:rFonts w:asci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29" w:type="dxa"/>
            <w:vAlign w:val="center"/>
          </w:tcPr>
          <w:p w:rsidR="00F238C3" w:rsidRPr="00CA0358" w:rsidRDefault="00F238C3" w:rsidP="0030267E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03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а, б, в, г</w:t>
            </w:r>
          </w:p>
          <w:p w:rsidR="00F238C3" w:rsidRPr="00CA0358" w:rsidRDefault="00F238C3" w:rsidP="0030267E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238C3" w:rsidRPr="00CA0358" w:rsidRDefault="00F238C3" w:rsidP="0030267E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03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12</w:t>
            </w:r>
            <w:r w:rsidRPr="00CA03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Pr="00CA035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1630" w:type="dxa"/>
            <w:vAlign w:val="center"/>
          </w:tcPr>
          <w:p w:rsidR="00F238C3" w:rsidRPr="0066634D" w:rsidRDefault="00F238C3" w:rsidP="0030267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34D">
              <w:rPr>
                <w:rFonts w:asci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630" w:type="dxa"/>
            <w:vAlign w:val="center"/>
          </w:tcPr>
          <w:p w:rsidR="00F238C3" w:rsidRPr="0066634D" w:rsidRDefault="00F238C3" w:rsidP="0030267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663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</w:p>
          <w:p w:rsidR="00F238C3" w:rsidRPr="0066634D" w:rsidRDefault="00F238C3" w:rsidP="0030267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238C3" w:rsidRPr="0066634D" w:rsidRDefault="00F238C3" w:rsidP="0030267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663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(3 балла)</w:t>
            </w:r>
          </w:p>
        </w:tc>
        <w:tc>
          <w:tcPr>
            <w:tcW w:w="1630" w:type="dxa"/>
            <w:vAlign w:val="center"/>
          </w:tcPr>
          <w:p w:rsidR="00F238C3" w:rsidRPr="00FD4769" w:rsidRDefault="00F238C3" w:rsidP="003026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3571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630" w:type="dxa"/>
            <w:vAlign w:val="center"/>
          </w:tcPr>
          <w:p w:rsidR="00F238C3" w:rsidRDefault="00F238C3" w:rsidP="00302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A03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а, б</w:t>
            </w:r>
          </w:p>
          <w:p w:rsidR="00F238C3" w:rsidRDefault="00F238C3" w:rsidP="00302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38C3" w:rsidRPr="005475C8" w:rsidRDefault="00F238C3" w:rsidP="003026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475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(6 баллов)</w:t>
            </w:r>
          </w:p>
        </w:tc>
      </w:tr>
      <w:tr w:rsidR="00F238C3" w:rsidRPr="003571E3">
        <w:trPr>
          <w:trHeight w:val="808"/>
        </w:trPr>
        <w:tc>
          <w:tcPr>
            <w:tcW w:w="1629" w:type="dxa"/>
            <w:vAlign w:val="center"/>
          </w:tcPr>
          <w:p w:rsidR="00F238C3" w:rsidRPr="00571A8D" w:rsidRDefault="00F238C3" w:rsidP="0030267E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1A8D">
              <w:rPr>
                <w:rFonts w:asci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29" w:type="dxa"/>
            <w:vAlign w:val="center"/>
          </w:tcPr>
          <w:p w:rsidR="00F238C3" w:rsidRPr="00571A8D" w:rsidRDefault="00F238C3" w:rsidP="0030267E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71A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</w:p>
          <w:p w:rsidR="00F238C3" w:rsidRPr="00571A8D" w:rsidRDefault="00F238C3" w:rsidP="0030267E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238C3" w:rsidRPr="00571A8D" w:rsidRDefault="00F238C3" w:rsidP="0030267E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71A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3</w:t>
            </w:r>
            <w:r w:rsidRPr="00571A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балла)</w:t>
            </w:r>
          </w:p>
        </w:tc>
        <w:tc>
          <w:tcPr>
            <w:tcW w:w="1630" w:type="dxa"/>
            <w:vAlign w:val="center"/>
          </w:tcPr>
          <w:p w:rsidR="00F238C3" w:rsidRPr="00D57224" w:rsidRDefault="00F238C3" w:rsidP="0030267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7224">
              <w:rPr>
                <w:rFonts w:asci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630" w:type="dxa"/>
            <w:vAlign w:val="center"/>
          </w:tcPr>
          <w:p w:rsidR="00F238C3" w:rsidRPr="00D57224" w:rsidRDefault="00F238C3" w:rsidP="00D57224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72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а, б, в, г, д,</w:t>
            </w:r>
          </w:p>
          <w:p w:rsidR="00F238C3" w:rsidRPr="00D57224" w:rsidRDefault="00F238C3" w:rsidP="00D57224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238C3" w:rsidRPr="00D57224" w:rsidRDefault="00F238C3" w:rsidP="00D57224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572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(15 баллов)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F238C3" w:rsidRPr="00FD4769" w:rsidRDefault="00F238C3" w:rsidP="00D5722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F238C3" w:rsidRPr="00FD4769">
        <w:tc>
          <w:tcPr>
            <w:tcW w:w="1629" w:type="dxa"/>
            <w:vAlign w:val="center"/>
          </w:tcPr>
          <w:p w:rsidR="00F238C3" w:rsidRPr="00170EBD" w:rsidRDefault="00F238C3" w:rsidP="0030267E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0EBD">
              <w:rPr>
                <w:rFonts w:asci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29" w:type="dxa"/>
            <w:vAlign w:val="center"/>
          </w:tcPr>
          <w:p w:rsidR="00F238C3" w:rsidRPr="00170EBD" w:rsidRDefault="00F238C3" w:rsidP="0030267E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0E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</w:p>
          <w:p w:rsidR="00F238C3" w:rsidRPr="00170EBD" w:rsidRDefault="00F238C3" w:rsidP="0030267E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238C3" w:rsidRPr="00170EBD" w:rsidRDefault="00F238C3" w:rsidP="0030267E">
            <w:pPr>
              <w:pStyle w:val="TableParagraph"/>
              <w:ind w:right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70EB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3</w:t>
            </w:r>
            <w:r w:rsidRPr="00170EB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балла)</w:t>
            </w:r>
          </w:p>
        </w:tc>
        <w:tc>
          <w:tcPr>
            <w:tcW w:w="1630" w:type="dxa"/>
            <w:vAlign w:val="center"/>
          </w:tcPr>
          <w:p w:rsidR="00F238C3" w:rsidRPr="00350E8B" w:rsidRDefault="00F238C3" w:rsidP="0030267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E8B">
              <w:rPr>
                <w:rFonts w:asci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630" w:type="dxa"/>
            <w:vAlign w:val="center"/>
          </w:tcPr>
          <w:p w:rsidR="00F238C3" w:rsidRPr="00350E8B" w:rsidRDefault="00F238C3" w:rsidP="0030267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50E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</w:p>
          <w:p w:rsidR="00F238C3" w:rsidRPr="00350E8B" w:rsidRDefault="00F238C3" w:rsidP="0030267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238C3" w:rsidRPr="00350E8B" w:rsidRDefault="00F238C3" w:rsidP="0030267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50E8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(3 балла)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F238C3" w:rsidRPr="00FD4769" w:rsidRDefault="00F238C3" w:rsidP="003026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F238C3" w:rsidRPr="000065BF">
        <w:tc>
          <w:tcPr>
            <w:tcW w:w="1629" w:type="dxa"/>
            <w:vAlign w:val="center"/>
          </w:tcPr>
          <w:p w:rsidR="00F238C3" w:rsidRPr="00D779BE" w:rsidRDefault="00F238C3" w:rsidP="0030267E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79BE">
              <w:rPr>
                <w:rFonts w:asci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29" w:type="dxa"/>
            <w:vAlign w:val="center"/>
          </w:tcPr>
          <w:p w:rsidR="00F238C3" w:rsidRPr="00D779BE" w:rsidRDefault="00F238C3" w:rsidP="0030267E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779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</w:p>
          <w:p w:rsidR="00F238C3" w:rsidRPr="00D779BE" w:rsidRDefault="00F238C3" w:rsidP="0030267E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238C3" w:rsidRPr="00D779BE" w:rsidRDefault="00F238C3" w:rsidP="0030267E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779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3</w:t>
            </w:r>
            <w:r w:rsidRPr="00D779B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балла)</w:t>
            </w:r>
          </w:p>
        </w:tc>
        <w:tc>
          <w:tcPr>
            <w:tcW w:w="1630" w:type="dxa"/>
            <w:vAlign w:val="center"/>
          </w:tcPr>
          <w:p w:rsidR="00F238C3" w:rsidRPr="00612BD6" w:rsidRDefault="00F238C3" w:rsidP="0030267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2BD6">
              <w:rPr>
                <w:rFonts w:asci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30" w:type="dxa"/>
            <w:vAlign w:val="center"/>
          </w:tcPr>
          <w:p w:rsidR="00F238C3" w:rsidRPr="00612BD6" w:rsidRDefault="00F238C3" w:rsidP="00302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2B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</w:p>
          <w:p w:rsidR="00F238C3" w:rsidRPr="00612BD6" w:rsidRDefault="00F238C3" w:rsidP="00302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F238C3" w:rsidRPr="00612BD6" w:rsidRDefault="00F238C3" w:rsidP="003026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2B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(3 балла)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F238C3" w:rsidRPr="000065BF" w:rsidRDefault="00F238C3" w:rsidP="00302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238C3" w:rsidRDefault="00F238C3" w:rsidP="00FB034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38C3" w:rsidRPr="008E49CA" w:rsidRDefault="00F238C3" w:rsidP="00FD1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E49CA">
        <w:rPr>
          <w:rFonts w:ascii="Times New Roman" w:hAnsi="Times New Roman" w:cs="Times New Roman"/>
          <w:sz w:val="24"/>
          <w:szCs w:val="24"/>
          <w:lang w:val="ru-RU"/>
        </w:rPr>
        <w:t>В тестовых заданиях</w:t>
      </w:r>
      <w:r w:rsidRPr="008E49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0 баллов </w:t>
      </w:r>
      <w:r w:rsidRPr="008E49CA">
        <w:rPr>
          <w:rFonts w:ascii="Times New Roman" w:hAnsi="Times New Roman" w:cs="Times New Roman"/>
          <w:sz w:val="24"/>
          <w:szCs w:val="24"/>
          <w:lang w:val="ru-RU"/>
        </w:rPr>
        <w:t>выставляется</w:t>
      </w:r>
      <w:r w:rsidRPr="008E49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E49CA">
        <w:rPr>
          <w:rFonts w:ascii="Times New Roman" w:hAnsi="Times New Roman" w:cs="Times New Roman"/>
          <w:sz w:val="24"/>
          <w:szCs w:val="24"/>
          <w:lang w:val="ru-RU"/>
        </w:rPr>
        <w:t xml:space="preserve">за неправильный ответ, а также, если участником отмечены несколько ответов (в том числе правильный). </w:t>
      </w:r>
      <w:r w:rsidRPr="008E49CA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Баллы выставляются только за полностью правильный ответ на вопрос.</w:t>
      </w:r>
      <w:r w:rsidRPr="008E49C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sectPr w:rsidR="00F238C3" w:rsidRPr="008E49CA" w:rsidSect="008E49CA">
      <w:footerReference w:type="default" r:id="rId10"/>
      <w:pgSz w:w="11906" w:h="16838"/>
      <w:pgMar w:top="719" w:right="926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8C3" w:rsidRDefault="00F238C3">
      <w:r>
        <w:separator/>
      </w:r>
    </w:p>
  </w:endnote>
  <w:endnote w:type="continuationSeparator" w:id="0">
    <w:p w:rsidR="00F238C3" w:rsidRDefault="00F23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C3" w:rsidRDefault="00F238C3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F238C3" w:rsidRDefault="00F238C3" w:rsidP="00FB034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8C3" w:rsidRDefault="00F238C3">
      <w:r>
        <w:separator/>
      </w:r>
    </w:p>
  </w:footnote>
  <w:footnote w:type="continuationSeparator" w:id="0">
    <w:p w:rsidR="00F238C3" w:rsidRDefault="00F23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375"/>
    <w:multiLevelType w:val="hybridMultilevel"/>
    <w:tmpl w:val="852A0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D2AE8"/>
    <w:multiLevelType w:val="hybridMultilevel"/>
    <w:tmpl w:val="416072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57899"/>
    <w:multiLevelType w:val="hybridMultilevel"/>
    <w:tmpl w:val="A558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44078"/>
    <w:multiLevelType w:val="hybridMultilevel"/>
    <w:tmpl w:val="1CDA3C54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4">
    <w:nsid w:val="40B5155B"/>
    <w:multiLevelType w:val="multilevel"/>
    <w:tmpl w:val="EFAE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41D61"/>
    <w:multiLevelType w:val="multilevel"/>
    <w:tmpl w:val="A752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187A52"/>
    <w:multiLevelType w:val="hybridMultilevel"/>
    <w:tmpl w:val="3C166E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34AAA"/>
    <w:multiLevelType w:val="multilevel"/>
    <w:tmpl w:val="263C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83DB4"/>
    <w:multiLevelType w:val="multilevel"/>
    <w:tmpl w:val="00F4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34B"/>
    <w:rsid w:val="000065BF"/>
    <w:rsid w:val="00007410"/>
    <w:rsid w:val="00020BD8"/>
    <w:rsid w:val="00033164"/>
    <w:rsid w:val="00043B4D"/>
    <w:rsid w:val="0006515C"/>
    <w:rsid w:val="0008680D"/>
    <w:rsid w:val="000B4C8C"/>
    <w:rsid w:val="00115DB3"/>
    <w:rsid w:val="001231CA"/>
    <w:rsid w:val="001428E3"/>
    <w:rsid w:val="00155A40"/>
    <w:rsid w:val="00161AB7"/>
    <w:rsid w:val="001709EA"/>
    <w:rsid w:val="00170EBD"/>
    <w:rsid w:val="00174830"/>
    <w:rsid w:val="001752AB"/>
    <w:rsid w:val="001B548A"/>
    <w:rsid w:val="001F10E2"/>
    <w:rsid w:val="001F2C1E"/>
    <w:rsid w:val="001F6267"/>
    <w:rsid w:val="00202D90"/>
    <w:rsid w:val="00224E94"/>
    <w:rsid w:val="00236421"/>
    <w:rsid w:val="00244435"/>
    <w:rsid w:val="002454F9"/>
    <w:rsid w:val="00253880"/>
    <w:rsid w:val="00276CC9"/>
    <w:rsid w:val="002B064F"/>
    <w:rsid w:val="002C4BCC"/>
    <w:rsid w:val="002C7D7E"/>
    <w:rsid w:val="002D1B2D"/>
    <w:rsid w:val="002D7C52"/>
    <w:rsid w:val="002E6BC6"/>
    <w:rsid w:val="002F215C"/>
    <w:rsid w:val="0030267E"/>
    <w:rsid w:val="00302F82"/>
    <w:rsid w:val="00305303"/>
    <w:rsid w:val="00305568"/>
    <w:rsid w:val="003148B5"/>
    <w:rsid w:val="0033653E"/>
    <w:rsid w:val="00336E63"/>
    <w:rsid w:val="00350E8B"/>
    <w:rsid w:val="003571E3"/>
    <w:rsid w:val="003736F5"/>
    <w:rsid w:val="0037382F"/>
    <w:rsid w:val="00382566"/>
    <w:rsid w:val="00386C7D"/>
    <w:rsid w:val="00387992"/>
    <w:rsid w:val="00394DAA"/>
    <w:rsid w:val="003A4560"/>
    <w:rsid w:val="003B0833"/>
    <w:rsid w:val="003C4F37"/>
    <w:rsid w:val="003D27E2"/>
    <w:rsid w:val="003E2EA0"/>
    <w:rsid w:val="003E77F8"/>
    <w:rsid w:val="003F0B51"/>
    <w:rsid w:val="003F525A"/>
    <w:rsid w:val="0040186E"/>
    <w:rsid w:val="00417549"/>
    <w:rsid w:val="004334B6"/>
    <w:rsid w:val="004376CC"/>
    <w:rsid w:val="004401DA"/>
    <w:rsid w:val="00451ED3"/>
    <w:rsid w:val="00457B3B"/>
    <w:rsid w:val="00477E2B"/>
    <w:rsid w:val="004810FA"/>
    <w:rsid w:val="00485307"/>
    <w:rsid w:val="004D3F0E"/>
    <w:rsid w:val="00504AA9"/>
    <w:rsid w:val="00511505"/>
    <w:rsid w:val="00532457"/>
    <w:rsid w:val="00534BE4"/>
    <w:rsid w:val="00540749"/>
    <w:rsid w:val="005475C8"/>
    <w:rsid w:val="00553F95"/>
    <w:rsid w:val="005542EE"/>
    <w:rsid w:val="00566558"/>
    <w:rsid w:val="00571A8D"/>
    <w:rsid w:val="00582844"/>
    <w:rsid w:val="00590A6D"/>
    <w:rsid w:val="005B4469"/>
    <w:rsid w:val="005D3412"/>
    <w:rsid w:val="005D34B0"/>
    <w:rsid w:val="005D5AE6"/>
    <w:rsid w:val="005E1B89"/>
    <w:rsid w:val="005E303A"/>
    <w:rsid w:val="005E56D1"/>
    <w:rsid w:val="006009E5"/>
    <w:rsid w:val="00612BD6"/>
    <w:rsid w:val="00647673"/>
    <w:rsid w:val="0066501D"/>
    <w:rsid w:val="0066634D"/>
    <w:rsid w:val="0068082A"/>
    <w:rsid w:val="006A6731"/>
    <w:rsid w:val="006B0B05"/>
    <w:rsid w:val="006C1B3E"/>
    <w:rsid w:val="006C1B67"/>
    <w:rsid w:val="006D72E8"/>
    <w:rsid w:val="006E04E2"/>
    <w:rsid w:val="006E2FB6"/>
    <w:rsid w:val="006F3B17"/>
    <w:rsid w:val="006F735F"/>
    <w:rsid w:val="00715E97"/>
    <w:rsid w:val="0071670B"/>
    <w:rsid w:val="0072237D"/>
    <w:rsid w:val="007447F6"/>
    <w:rsid w:val="00756081"/>
    <w:rsid w:val="00774A5C"/>
    <w:rsid w:val="007949C4"/>
    <w:rsid w:val="007A1FEF"/>
    <w:rsid w:val="007A5A9F"/>
    <w:rsid w:val="007B2A95"/>
    <w:rsid w:val="007F0D6A"/>
    <w:rsid w:val="00832403"/>
    <w:rsid w:val="00836996"/>
    <w:rsid w:val="00837B63"/>
    <w:rsid w:val="00860030"/>
    <w:rsid w:val="00875559"/>
    <w:rsid w:val="00884DF2"/>
    <w:rsid w:val="008925D6"/>
    <w:rsid w:val="00896B52"/>
    <w:rsid w:val="008D2C84"/>
    <w:rsid w:val="008E49CA"/>
    <w:rsid w:val="008F0000"/>
    <w:rsid w:val="00902196"/>
    <w:rsid w:val="0091194B"/>
    <w:rsid w:val="00934C2B"/>
    <w:rsid w:val="00935425"/>
    <w:rsid w:val="0094308B"/>
    <w:rsid w:val="00960B02"/>
    <w:rsid w:val="00960C82"/>
    <w:rsid w:val="0096450A"/>
    <w:rsid w:val="00964824"/>
    <w:rsid w:val="00971B7E"/>
    <w:rsid w:val="009761CF"/>
    <w:rsid w:val="009870C7"/>
    <w:rsid w:val="00990651"/>
    <w:rsid w:val="009C6236"/>
    <w:rsid w:val="009D08FF"/>
    <w:rsid w:val="009D2723"/>
    <w:rsid w:val="009E6976"/>
    <w:rsid w:val="00A01815"/>
    <w:rsid w:val="00A439CF"/>
    <w:rsid w:val="00A8293E"/>
    <w:rsid w:val="00A90B93"/>
    <w:rsid w:val="00AA4AA7"/>
    <w:rsid w:val="00AA622D"/>
    <w:rsid w:val="00AB0990"/>
    <w:rsid w:val="00AB39F9"/>
    <w:rsid w:val="00AB4FB3"/>
    <w:rsid w:val="00AB6E23"/>
    <w:rsid w:val="00AC4FB7"/>
    <w:rsid w:val="00AD196C"/>
    <w:rsid w:val="00AD28A3"/>
    <w:rsid w:val="00AE10A7"/>
    <w:rsid w:val="00B0765F"/>
    <w:rsid w:val="00B10FA4"/>
    <w:rsid w:val="00B14DB4"/>
    <w:rsid w:val="00B152E1"/>
    <w:rsid w:val="00B56405"/>
    <w:rsid w:val="00B57779"/>
    <w:rsid w:val="00BA1312"/>
    <w:rsid w:val="00BE0964"/>
    <w:rsid w:val="00BE21B5"/>
    <w:rsid w:val="00C25F96"/>
    <w:rsid w:val="00C452CF"/>
    <w:rsid w:val="00C61916"/>
    <w:rsid w:val="00C7767E"/>
    <w:rsid w:val="00C84701"/>
    <w:rsid w:val="00C96D4A"/>
    <w:rsid w:val="00CA0358"/>
    <w:rsid w:val="00CB213D"/>
    <w:rsid w:val="00CB7DC1"/>
    <w:rsid w:val="00CC6A91"/>
    <w:rsid w:val="00CF2AFE"/>
    <w:rsid w:val="00D05558"/>
    <w:rsid w:val="00D10061"/>
    <w:rsid w:val="00D14613"/>
    <w:rsid w:val="00D16CFE"/>
    <w:rsid w:val="00D26C67"/>
    <w:rsid w:val="00D368CA"/>
    <w:rsid w:val="00D42757"/>
    <w:rsid w:val="00D46551"/>
    <w:rsid w:val="00D57224"/>
    <w:rsid w:val="00D6750A"/>
    <w:rsid w:val="00D779BE"/>
    <w:rsid w:val="00D87BCA"/>
    <w:rsid w:val="00DC3B8B"/>
    <w:rsid w:val="00DE14F2"/>
    <w:rsid w:val="00DF6230"/>
    <w:rsid w:val="00DF774E"/>
    <w:rsid w:val="00E43D71"/>
    <w:rsid w:val="00E50055"/>
    <w:rsid w:val="00E60A24"/>
    <w:rsid w:val="00E7459D"/>
    <w:rsid w:val="00E773C2"/>
    <w:rsid w:val="00EA2FA2"/>
    <w:rsid w:val="00EB3C25"/>
    <w:rsid w:val="00F02D05"/>
    <w:rsid w:val="00F238C3"/>
    <w:rsid w:val="00F24B03"/>
    <w:rsid w:val="00F47F2F"/>
    <w:rsid w:val="00F578F6"/>
    <w:rsid w:val="00F57F87"/>
    <w:rsid w:val="00F87A57"/>
    <w:rsid w:val="00FA13B3"/>
    <w:rsid w:val="00FA6728"/>
    <w:rsid w:val="00FB034B"/>
    <w:rsid w:val="00FB5C7E"/>
    <w:rsid w:val="00FD14A9"/>
    <w:rsid w:val="00FD4769"/>
    <w:rsid w:val="00FE7D77"/>
    <w:rsid w:val="00FF3603"/>
    <w:rsid w:val="00F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4B"/>
    <w:pPr>
      <w:widowControl w:val="0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B034B"/>
    <w:pPr>
      <w:spacing w:before="210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799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FB03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9CA"/>
    <w:rPr>
      <w:rFonts w:ascii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99"/>
    <w:rsid w:val="00FB034B"/>
  </w:style>
  <w:style w:type="character" w:styleId="PageNumber">
    <w:name w:val="page number"/>
    <w:basedOn w:val="DefaultParagraphFont"/>
    <w:uiPriority w:val="99"/>
    <w:rsid w:val="00FB034B"/>
  </w:style>
  <w:style w:type="paragraph" w:styleId="NormalWeb">
    <w:name w:val="Normal (Web)"/>
    <w:basedOn w:val="Normal"/>
    <w:uiPriority w:val="99"/>
    <w:rsid w:val="00FB034B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56405"/>
    <w:rPr>
      <w:b/>
      <w:bCs/>
    </w:rPr>
  </w:style>
  <w:style w:type="character" w:styleId="Emphasis">
    <w:name w:val="Emphasis"/>
    <w:basedOn w:val="DefaultParagraphFont"/>
    <w:uiPriority w:val="99"/>
    <w:qFormat/>
    <w:rsid w:val="00B56405"/>
    <w:rPr>
      <w:i/>
      <w:iCs/>
    </w:rPr>
  </w:style>
  <w:style w:type="table" w:styleId="TableGrid">
    <w:name w:val="Table Grid"/>
    <w:basedOn w:val="TableNormal"/>
    <w:uiPriority w:val="99"/>
    <w:rsid w:val="0006515C"/>
    <w:pPr>
      <w:widowControl w:val="0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37B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7B6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8E49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9CA"/>
    <w:rPr>
      <w:rFonts w:ascii="Calibri" w:hAnsi="Calibri" w:cs="Calibri"/>
      <w:sz w:val="22"/>
      <w:szCs w:val="22"/>
      <w:lang w:val="en-US" w:eastAsia="en-US"/>
    </w:rPr>
  </w:style>
  <w:style w:type="character" w:customStyle="1" w:styleId="storytitle-link">
    <w:name w:val="story__title-link"/>
    <w:basedOn w:val="DefaultParagraphFont"/>
    <w:uiPriority w:val="99"/>
    <w:rsid w:val="005D34B0"/>
  </w:style>
  <w:style w:type="paragraph" w:customStyle="1" w:styleId="3">
    <w:name w:val="Знак Знак3 Знак Знак"/>
    <w:basedOn w:val="Normal"/>
    <w:uiPriority w:val="99"/>
    <w:rsid w:val="00935425"/>
    <w:pPr>
      <w:widowControl/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Hyperlink">
    <w:name w:val="Hyperlink"/>
    <w:basedOn w:val="DefaultParagraphFont"/>
    <w:uiPriority w:val="99"/>
    <w:rsid w:val="00382566"/>
    <w:rPr>
      <w:color w:val="0000FF"/>
      <w:u w:val="single"/>
    </w:rPr>
  </w:style>
  <w:style w:type="character" w:customStyle="1" w:styleId="hl">
    <w:name w:val="hl"/>
    <w:basedOn w:val="DefaultParagraphFont"/>
    <w:uiPriority w:val="99"/>
    <w:rsid w:val="00382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8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483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84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84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8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84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48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8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8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8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8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8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8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84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568</TotalTime>
  <Pages>4</Pages>
  <Words>908</Words>
  <Characters>5182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оценивания и выполнения теоретических олимпиадных заданий</dc:title>
  <dc:subject/>
  <dc:creator>1-4</dc:creator>
  <cp:keywords/>
  <dc:description/>
  <cp:lastModifiedBy>1-4</cp:lastModifiedBy>
  <cp:revision>40</cp:revision>
  <dcterms:created xsi:type="dcterms:W3CDTF">2017-10-16T06:11:00Z</dcterms:created>
  <dcterms:modified xsi:type="dcterms:W3CDTF">2021-10-20T10:59:00Z</dcterms:modified>
</cp:coreProperties>
</file>